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04CE" w14:textId="77777777" w:rsidR="006421BF" w:rsidRPr="001A5EAA" w:rsidRDefault="006421BF" w:rsidP="006421BF">
      <w:pPr>
        <w:rPr>
          <w:rFonts w:ascii="Arial" w:hAnsi="Arial" w:cs="Arial"/>
          <w:b/>
          <w:sz w:val="36"/>
          <w:szCs w:val="36"/>
        </w:rPr>
      </w:pPr>
      <w:r w:rsidRPr="001A5EAA">
        <w:rPr>
          <w:rFonts w:ascii="Arial" w:hAnsi="Arial" w:cs="Arial"/>
          <w:b/>
          <w:sz w:val="36"/>
          <w:szCs w:val="36"/>
        </w:rPr>
        <w:t>Overview</w:t>
      </w:r>
    </w:p>
    <w:p w14:paraId="4F600EEE" w14:textId="77777777" w:rsidR="006421BF" w:rsidRPr="00B62689" w:rsidRDefault="006421BF" w:rsidP="00626F87">
      <w:pPr>
        <w:spacing w:before="120"/>
        <w:rPr>
          <w:rFonts w:ascii="Arial" w:hAnsi="Arial" w:cs="Arial"/>
          <w:szCs w:val="24"/>
        </w:rPr>
      </w:pPr>
      <w:r w:rsidRPr="00B62689">
        <w:rPr>
          <w:rFonts w:ascii="Arial" w:hAnsi="Arial" w:cs="Arial"/>
          <w:szCs w:val="24"/>
        </w:rPr>
        <w:t>Equality monitoring is vital to ensuring that as an organisation we continually improve our service delivery.</w:t>
      </w:r>
      <w:r>
        <w:rPr>
          <w:rFonts w:ascii="Arial" w:hAnsi="Arial" w:cs="Arial"/>
          <w:szCs w:val="24"/>
        </w:rPr>
        <w:t xml:space="preserve"> </w:t>
      </w:r>
      <w:r w:rsidRPr="00B62689">
        <w:rPr>
          <w:rFonts w:ascii="Arial" w:hAnsi="Arial" w:cs="Arial"/>
          <w:szCs w:val="24"/>
        </w:rPr>
        <w:t xml:space="preserve"> This enables our services to know their service users, look at possible diverse needs and barriers to equal access.</w:t>
      </w:r>
    </w:p>
    <w:p w14:paraId="33298DDD" w14:textId="77777777" w:rsidR="006421BF" w:rsidRPr="00B62689" w:rsidRDefault="006421BF" w:rsidP="00626F87">
      <w:pPr>
        <w:spacing w:before="120"/>
        <w:rPr>
          <w:rFonts w:ascii="Arial" w:hAnsi="Arial" w:cs="Arial"/>
          <w:szCs w:val="24"/>
        </w:rPr>
      </w:pPr>
      <w:r w:rsidRPr="00B62689">
        <w:rPr>
          <w:rFonts w:ascii="Arial" w:hAnsi="Arial" w:cs="Arial"/>
          <w:szCs w:val="24"/>
        </w:rPr>
        <w:t xml:space="preserve">Your details will be stored </w:t>
      </w:r>
      <w:r w:rsidRPr="00B62689">
        <w:rPr>
          <w:rFonts w:ascii="Arial" w:hAnsi="Arial" w:cs="Arial"/>
          <w:b/>
          <w:bCs/>
          <w:szCs w:val="24"/>
        </w:rPr>
        <w:t>during the recruitment process for the role applied for</w:t>
      </w:r>
      <w:r w:rsidRPr="00B62689">
        <w:rPr>
          <w:rFonts w:ascii="Arial" w:hAnsi="Arial" w:cs="Arial"/>
          <w:szCs w:val="24"/>
        </w:rPr>
        <w:t xml:space="preserve">, and if successful </w:t>
      </w:r>
      <w:r w:rsidRPr="00B62689">
        <w:rPr>
          <w:rFonts w:ascii="Arial" w:hAnsi="Arial" w:cs="Arial"/>
          <w:b/>
          <w:bCs/>
          <w:szCs w:val="24"/>
        </w:rPr>
        <w:t xml:space="preserve">throughout the duration of your employment with </w:t>
      </w:r>
      <w:r>
        <w:rPr>
          <w:rFonts w:ascii="Arial" w:hAnsi="Arial" w:cs="Arial"/>
          <w:b/>
          <w:bCs/>
          <w:szCs w:val="24"/>
        </w:rPr>
        <w:t>ETF</w:t>
      </w:r>
      <w:r w:rsidRPr="00B62689">
        <w:rPr>
          <w:rFonts w:ascii="Arial" w:hAnsi="Arial" w:cs="Arial"/>
          <w:szCs w:val="24"/>
        </w:rPr>
        <w:t>.</w:t>
      </w:r>
    </w:p>
    <w:p w14:paraId="5733E27B" w14:textId="389B714A" w:rsidR="006421BF" w:rsidRDefault="006421BF" w:rsidP="00626F87">
      <w:pPr>
        <w:spacing w:before="120"/>
        <w:rPr>
          <w:rFonts w:ascii="Arial" w:hAnsi="Arial" w:cs="Arial"/>
          <w:bCs/>
          <w:szCs w:val="24"/>
        </w:rPr>
      </w:pPr>
      <w:r w:rsidRPr="00B62689">
        <w:rPr>
          <w:rFonts w:ascii="Arial" w:hAnsi="Arial" w:cs="Arial"/>
          <w:b/>
          <w:szCs w:val="24"/>
        </w:rPr>
        <w:t xml:space="preserve">Thank you for your co-operation. </w:t>
      </w:r>
      <w:r>
        <w:rPr>
          <w:rFonts w:ascii="Arial" w:hAnsi="Arial" w:cs="Arial"/>
          <w:b/>
          <w:szCs w:val="24"/>
        </w:rPr>
        <w:t xml:space="preserve"> </w:t>
      </w:r>
      <w:r w:rsidRPr="00B62689">
        <w:rPr>
          <w:rFonts w:ascii="Arial" w:hAnsi="Arial" w:cs="Arial"/>
          <w:b/>
          <w:szCs w:val="24"/>
        </w:rPr>
        <w:t xml:space="preserve">If you need support to complete this form, please contact </w:t>
      </w:r>
      <w:r>
        <w:rPr>
          <w:rFonts w:ascii="Arial" w:hAnsi="Arial" w:cs="Arial"/>
          <w:b/>
          <w:szCs w:val="24"/>
        </w:rPr>
        <w:t>Ilene Ca</w:t>
      </w:r>
      <w:r w:rsidRPr="00B04316">
        <w:rPr>
          <w:rFonts w:ascii="Arial" w:hAnsi="Arial" w:cs="Arial"/>
          <w:b/>
          <w:szCs w:val="24"/>
        </w:rPr>
        <w:t xml:space="preserve">mpbell at </w:t>
      </w:r>
      <w:hyperlink r:id="rId10" w:history="1">
        <w:r w:rsidR="00B04316" w:rsidRPr="00B04316">
          <w:rPr>
            <w:rStyle w:val="Hyperlink"/>
            <w:rFonts w:ascii="Arial" w:hAnsi="Arial" w:cs="Arial"/>
          </w:rPr>
          <w:t>info@edinburghtenants.org.uk</w:t>
        </w:r>
      </w:hyperlink>
      <w:r w:rsidR="00B04316" w:rsidRPr="00B04316">
        <w:rPr>
          <w:rFonts w:ascii="Arial" w:hAnsi="Arial" w:cs="Arial"/>
        </w:rPr>
        <w:t xml:space="preserve"> or 0131 475 2509.</w:t>
      </w:r>
    </w:p>
    <w:p w14:paraId="7C846571" w14:textId="77777777" w:rsidR="006421BF" w:rsidRPr="001A5EAA" w:rsidRDefault="006421BF" w:rsidP="00626F87">
      <w:pPr>
        <w:spacing w:before="360" w:after="120"/>
        <w:rPr>
          <w:rFonts w:ascii="Arial" w:hAnsi="Arial" w:cs="Arial"/>
          <w:b/>
          <w:sz w:val="36"/>
          <w:szCs w:val="36"/>
        </w:rPr>
      </w:pPr>
      <w:r w:rsidRPr="001A5EAA">
        <w:rPr>
          <w:rFonts w:ascii="Arial" w:hAnsi="Arial" w:cs="Arial"/>
          <w:b/>
          <w:sz w:val="36"/>
          <w:szCs w:val="36"/>
        </w:rPr>
        <w:t xml:space="preserve">Please </w:t>
      </w:r>
      <w:proofErr w:type="gramStart"/>
      <w:r w:rsidRPr="001A5EAA">
        <w:rPr>
          <w:rFonts w:ascii="Arial" w:hAnsi="Arial" w:cs="Arial"/>
          <w:b/>
          <w:sz w:val="36"/>
          <w:szCs w:val="36"/>
        </w:rPr>
        <w:t>complete</w:t>
      </w:r>
      <w:proofErr w:type="gramEnd"/>
    </w:p>
    <w:tbl>
      <w:tblPr>
        <w:tblStyle w:val="TableGrid"/>
        <w:tblW w:w="0" w:type="auto"/>
        <w:tblInd w:w="-27" w:type="dxa"/>
        <w:tblLook w:val="04A0" w:firstRow="1" w:lastRow="0" w:firstColumn="1" w:lastColumn="0" w:noHBand="0" w:noVBand="1"/>
      </w:tblPr>
      <w:tblGrid>
        <w:gridCol w:w="1701"/>
        <w:gridCol w:w="3283"/>
      </w:tblGrid>
      <w:tr w:rsidR="006421BF" w:rsidRPr="009D2CCE" w14:paraId="2ED0F012" w14:textId="77777777" w:rsidTr="006421BF">
        <w:tc>
          <w:tcPr>
            <w:tcW w:w="1701" w:type="dxa"/>
            <w:shd w:val="clear" w:color="auto" w:fill="F79646" w:themeFill="accent6"/>
          </w:tcPr>
          <w:p w14:paraId="7E349B4E" w14:textId="77777777" w:rsidR="006421BF" w:rsidRPr="009D2CCE" w:rsidRDefault="006421BF" w:rsidP="00493774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9D2CC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Forename</w:t>
            </w:r>
          </w:p>
        </w:tc>
        <w:tc>
          <w:tcPr>
            <w:tcW w:w="3283" w:type="dxa"/>
          </w:tcPr>
          <w:p w14:paraId="4336F7E5" w14:textId="77777777" w:rsidR="006421BF" w:rsidRPr="009D2CCE" w:rsidRDefault="006421BF" w:rsidP="00493774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6421BF" w:rsidRPr="009D2CCE" w14:paraId="2681F4EE" w14:textId="77777777" w:rsidTr="006421BF">
        <w:tc>
          <w:tcPr>
            <w:tcW w:w="1701" w:type="dxa"/>
            <w:shd w:val="clear" w:color="auto" w:fill="F79646" w:themeFill="accent6"/>
          </w:tcPr>
          <w:p w14:paraId="2096C140" w14:textId="77777777" w:rsidR="006421BF" w:rsidRPr="009D2CCE" w:rsidRDefault="006421BF" w:rsidP="00493774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9D2CC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Surname</w:t>
            </w:r>
          </w:p>
        </w:tc>
        <w:tc>
          <w:tcPr>
            <w:tcW w:w="3283" w:type="dxa"/>
          </w:tcPr>
          <w:p w14:paraId="52807E81" w14:textId="77777777" w:rsidR="006421BF" w:rsidRPr="009D2CCE" w:rsidRDefault="006421BF" w:rsidP="00493774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14:paraId="629E0EAC" w14:textId="77777777" w:rsidR="006421BF" w:rsidRPr="004D063D" w:rsidRDefault="006421BF" w:rsidP="006421BF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27" w:type="dxa"/>
        <w:tblLook w:val="04A0" w:firstRow="1" w:lastRow="0" w:firstColumn="1" w:lastColumn="0" w:noHBand="0" w:noVBand="1"/>
      </w:tblPr>
      <w:tblGrid>
        <w:gridCol w:w="4275"/>
        <w:gridCol w:w="4536"/>
      </w:tblGrid>
      <w:tr w:rsidR="006421BF" w:rsidRPr="001A5EAA" w14:paraId="3E4407C2" w14:textId="77777777" w:rsidTr="004D4AAA">
        <w:tc>
          <w:tcPr>
            <w:tcW w:w="4275" w:type="dxa"/>
            <w:shd w:val="clear" w:color="auto" w:fill="F79646" w:themeFill="accent6"/>
          </w:tcPr>
          <w:p w14:paraId="64A5CFDF" w14:textId="77777777" w:rsidR="006421BF" w:rsidRPr="004143D3" w:rsidRDefault="006421BF" w:rsidP="00493774">
            <w:pPr>
              <w:tabs>
                <w:tab w:val="center" w:pos="1805"/>
              </w:tabs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4143D3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Age</w:t>
            </w:r>
          </w:p>
        </w:tc>
        <w:tc>
          <w:tcPr>
            <w:tcW w:w="4536" w:type="dxa"/>
            <w:shd w:val="clear" w:color="auto" w:fill="F79646" w:themeFill="accent6"/>
          </w:tcPr>
          <w:p w14:paraId="482493B9" w14:textId="77777777" w:rsidR="006421BF" w:rsidRPr="004143D3" w:rsidRDefault="006421BF" w:rsidP="00493774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4143D3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Gender</w:t>
            </w:r>
          </w:p>
        </w:tc>
      </w:tr>
      <w:tr w:rsidR="006421BF" w:rsidRPr="001A5EAA" w14:paraId="2C4BD2F1" w14:textId="77777777" w:rsidTr="00493774">
        <w:tc>
          <w:tcPr>
            <w:tcW w:w="4275" w:type="dxa"/>
            <w:shd w:val="clear" w:color="auto" w:fill="FFFFFF" w:themeFill="background1"/>
          </w:tcPr>
          <w:p w14:paraId="52EA785D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Under 21 years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56571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FFFFFF" w:themeFill="background1"/>
          </w:tcPr>
          <w:p w14:paraId="08186E4A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Female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91045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421BF" w:rsidRPr="001A5EAA" w14:paraId="6FB18FC1" w14:textId="77777777" w:rsidTr="00493774">
        <w:tc>
          <w:tcPr>
            <w:tcW w:w="4275" w:type="dxa"/>
            <w:shd w:val="clear" w:color="auto" w:fill="FFFFFF" w:themeFill="background1"/>
          </w:tcPr>
          <w:p w14:paraId="73E83B05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21-29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8474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FFFFFF" w:themeFill="background1"/>
          </w:tcPr>
          <w:p w14:paraId="2F2D15FE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Male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79712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421BF" w:rsidRPr="001A5EAA" w14:paraId="0AB607BE" w14:textId="77777777" w:rsidTr="00493774">
        <w:tc>
          <w:tcPr>
            <w:tcW w:w="4275" w:type="dxa"/>
            <w:shd w:val="clear" w:color="auto" w:fill="FFFFFF" w:themeFill="background1"/>
          </w:tcPr>
          <w:p w14:paraId="09E4E131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30-39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875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FFFFFF" w:themeFill="background1"/>
          </w:tcPr>
          <w:p w14:paraId="2C9FD4DE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Non-binary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52311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421BF" w:rsidRPr="001A5EAA" w14:paraId="0648B7A8" w14:textId="77777777" w:rsidTr="00493774">
        <w:tc>
          <w:tcPr>
            <w:tcW w:w="4275" w:type="dxa"/>
            <w:shd w:val="clear" w:color="auto" w:fill="FFFFFF" w:themeFill="background1"/>
          </w:tcPr>
          <w:p w14:paraId="0453B541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40-49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8870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FFFFFF" w:themeFill="background1"/>
          </w:tcPr>
          <w:p w14:paraId="1A5D3F0E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Transgender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211767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421BF" w:rsidRPr="001A5EAA" w14:paraId="16A2FF50" w14:textId="77777777" w:rsidTr="00493774">
        <w:tc>
          <w:tcPr>
            <w:tcW w:w="4275" w:type="dxa"/>
            <w:shd w:val="clear" w:color="auto" w:fill="FFFFFF" w:themeFill="background1"/>
          </w:tcPr>
          <w:p w14:paraId="2EBA6B05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50-59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2612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FFFFFF" w:themeFill="background1"/>
          </w:tcPr>
          <w:p w14:paraId="40A86121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Intersex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53650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421BF" w:rsidRPr="001A5EAA" w14:paraId="3A223DFD" w14:textId="77777777" w:rsidTr="00493774">
        <w:tc>
          <w:tcPr>
            <w:tcW w:w="4275" w:type="dxa"/>
            <w:shd w:val="clear" w:color="auto" w:fill="FFFFFF" w:themeFill="background1"/>
          </w:tcPr>
          <w:p w14:paraId="06296F1E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60-65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21087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FFFFFF" w:themeFill="background1"/>
          </w:tcPr>
          <w:p w14:paraId="7E987736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I prefer not to say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55669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421BF" w:rsidRPr="001A5EAA" w14:paraId="3E0A3B39" w14:textId="77777777" w:rsidTr="00493774">
        <w:tc>
          <w:tcPr>
            <w:tcW w:w="4275" w:type="dxa"/>
            <w:shd w:val="clear" w:color="auto" w:fill="FFFFFF" w:themeFill="background1"/>
          </w:tcPr>
          <w:p w14:paraId="4EB0F7FD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Over 65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27578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FFFFFF" w:themeFill="background1"/>
          </w:tcPr>
          <w:p w14:paraId="76268005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Let me type…</w:t>
            </w:r>
          </w:p>
        </w:tc>
      </w:tr>
    </w:tbl>
    <w:p w14:paraId="298ED9D7" w14:textId="77777777" w:rsidR="006421BF" w:rsidRPr="004D063D" w:rsidRDefault="006421BF" w:rsidP="006421BF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27" w:type="dxa"/>
        <w:tblLook w:val="04A0" w:firstRow="1" w:lastRow="0" w:firstColumn="1" w:lastColumn="0" w:noHBand="0" w:noVBand="1"/>
      </w:tblPr>
      <w:tblGrid>
        <w:gridCol w:w="2937"/>
        <w:gridCol w:w="2937"/>
        <w:gridCol w:w="2937"/>
      </w:tblGrid>
      <w:tr w:rsidR="006421BF" w:rsidRPr="001A5EAA" w14:paraId="29B5C09D" w14:textId="77777777" w:rsidTr="004D4AAA">
        <w:tc>
          <w:tcPr>
            <w:tcW w:w="8811" w:type="dxa"/>
            <w:gridSpan w:val="3"/>
            <w:shd w:val="clear" w:color="auto" w:fill="F79646" w:themeFill="accent6"/>
          </w:tcPr>
          <w:p w14:paraId="6847E8AA" w14:textId="77777777" w:rsidR="006421BF" w:rsidRPr="001A5EAA" w:rsidRDefault="006421BF" w:rsidP="00493774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A5EAA">
              <w:rPr>
                <w:rFonts w:ascii="Arial" w:hAnsi="Arial" w:cs="Arial"/>
                <w:b/>
                <w:bCs/>
                <w:color w:val="FFFFFF" w:themeColor="background1"/>
              </w:rPr>
              <w:t>Are you married or in a civil partnership?</w:t>
            </w:r>
          </w:p>
        </w:tc>
      </w:tr>
      <w:tr w:rsidR="006421BF" w:rsidRPr="001A5EAA" w14:paraId="21327DE5" w14:textId="77777777" w:rsidTr="00493774">
        <w:tc>
          <w:tcPr>
            <w:tcW w:w="2937" w:type="dxa"/>
            <w:shd w:val="clear" w:color="auto" w:fill="FFFFFF" w:themeFill="background1"/>
          </w:tcPr>
          <w:p w14:paraId="3CAB0E5E" w14:textId="77777777" w:rsidR="006421BF" w:rsidRPr="001A5EAA" w:rsidRDefault="006421BF" w:rsidP="00626F8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1A5EAA">
              <w:rPr>
                <w:rFonts w:ascii="Arial" w:hAnsi="Arial" w:cs="Arial"/>
                <w:color w:val="000000" w:themeColor="text1"/>
              </w:rPr>
              <w:t>Yes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32209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2937" w:type="dxa"/>
            <w:shd w:val="clear" w:color="auto" w:fill="FFFFFF" w:themeFill="background1"/>
          </w:tcPr>
          <w:p w14:paraId="095302FE" w14:textId="77777777" w:rsidR="006421BF" w:rsidRPr="001A5EAA" w:rsidRDefault="006421BF" w:rsidP="00626F8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1A5EAA">
              <w:rPr>
                <w:rFonts w:ascii="Arial" w:hAnsi="Arial" w:cs="Arial"/>
                <w:color w:val="000000" w:themeColor="text1"/>
              </w:rPr>
              <w:t>No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468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37" w:type="dxa"/>
            <w:shd w:val="clear" w:color="auto" w:fill="FFFFFF" w:themeFill="background1"/>
          </w:tcPr>
          <w:p w14:paraId="50A691C1" w14:textId="77777777" w:rsidR="006421BF" w:rsidRPr="001A5EAA" w:rsidRDefault="006421BF" w:rsidP="00626F8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1A5EAA">
              <w:rPr>
                <w:rFonts w:ascii="Arial" w:hAnsi="Arial" w:cs="Arial"/>
                <w:color w:val="000000" w:themeColor="text1"/>
              </w:rPr>
              <w:t>Prefer not to say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2342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914796F" w14:textId="77777777" w:rsidR="006421BF" w:rsidRPr="004D063D" w:rsidRDefault="006421BF" w:rsidP="00036E7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274"/>
      </w:tblGrid>
      <w:tr w:rsidR="00036E75" w:rsidRPr="001A5EAA" w14:paraId="751B0AB0" w14:textId="77777777" w:rsidTr="00036E75">
        <w:tc>
          <w:tcPr>
            <w:tcW w:w="8784" w:type="dxa"/>
            <w:gridSpan w:val="2"/>
            <w:shd w:val="clear" w:color="auto" w:fill="F79646" w:themeFill="accent6"/>
          </w:tcPr>
          <w:p w14:paraId="12DE4C1F" w14:textId="77777777" w:rsidR="00036E75" w:rsidRPr="001A5EAA" w:rsidRDefault="00036E75" w:rsidP="00493774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A5EAA">
              <w:rPr>
                <w:rFonts w:ascii="Arial" w:hAnsi="Arial" w:cs="Arial"/>
                <w:b/>
                <w:bCs/>
                <w:color w:val="FFFFFF" w:themeColor="background1"/>
              </w:rPr>
              <w:t>Do you consider yourself to have a disability or health condition?</w:t>
            </w:r>
          </w:p>
        </w:tc>
      </w:tr>
      <w:tr w:rsidR="00036E75" w:rsidRPr="001A5EAA" w14:paraId="09095694" w14:textId="77777777" w:rsidTr="00493774">
        <w:tc>
          <w:tcPr>
            <w:tcW w:w="4510" w:type="dxa"/>
          </w:tcPr>
          <w:p w14:paraId="29760271" w14:textId="77777777" w:rsidR="00036E75" w:rsidRPr="001A5EAA" w:rsidRDefault="00036E75" w:rsidP="00626F87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Yes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2513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74" w:type="dxa"/>
          </w:tcPr>
          <w:p w14:paraId="2F48704F" w14:textId="77777777" w:rsidR="00036E75" w:rsidRPr="001A5EAA" w:rsidRDefault="00036E75" w:rsidP="00626F87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No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0062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64B1101" w14:textId="77777777" w:rsidR="00036E75" w:rsidRPr="004D063D" w:rsidRDefault="00036E75" w:rsidP="00626F87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796"/>
        <w:gridCol w:w="922"/>
        <w:gridCol w:w="876"/>
        <w:gridCol w:w="1798"/>
        <w:gridCol w:w="1831"/>
      </w:tblGrid>
      <w:tr w:rsidR="00036E75" w:rsidRPr="001A5EAA" w14:paraId="29E04354" w14:textId="77777777" w:rsidTr="00C71966">
        <w:tc>
          <w:tcPr>
            <w:tcW w:w="9018" w:type="dxa"/>
            <w:gridSpan w:val="6"/>
            <w:shd w:val="clear" w:color="auto" w:fill="F79646" w:themeFill="accent6"/>
          </w:tcPr>
          <w:p w14:paraId="48D837C4" w14:textId="77777777" w:rsidR="00036E75" w:rsidRPr="001A5EAA" w:rsidRDefault="00036E75" w:rsidP="00C7196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A5EAA">
              <w:rPr>
                <w:rFonts w:ascii="Arial" w:hAnsi="Arial" w:cs="Arial"/>
                <w:b/>
                <w:bCs/>
                <w:color w:val="FFFFFF" w:themeColor="background1"/>
              </w:rPr>
              <w:t>What is your sexual orientation?</w:t>
            </w:r>
          </w:p>
        </w:tc>
      </w:tr>
      <w:tr w:rsidR="00036E75" w:rsidRPr="001A5EAA" w14:paraId="5A17C12E" w14:textId="77777777" w:rsidTr="00C71966">
        <w:tc>
          <w:tcPr>
            <w:tcW w:w="4513" w:type="dxa"/>
            <w:gridSpan w:val="3"/>
          </w:tcPr>
          <w:p w14:paraId="1B83C14A" w14:textId="77777777" w:rsidR="00036E75" w:rsidRPr="001A5EAA" w:rsidRDefault="00036E75" w:rsidP="00626F8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Heterosexual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015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05" w:type="dxa"/>
            <w:gridSpan w:val="3"/>
          </w:tcPr>
          <w:p w14:paraId="289AEA35" w14:textId="77777777" w:rsidR="00036E75" w:rsidRPr="001A5EAA" w:rsidRDefault="00036E75" w:rsidP="00626F8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Bisexual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4268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36E75" w:rsidRPr="001A5EAA" w14:paraId="4F412CD4" w14:textId="77777777" w:rsidTr="00C71966">
        <w:tc>
          <w:tcPr>
            <w:tcW w:w="4513" w:type="dxa"/>
            <w:gridSpan w:val="3"/>
          </w:tcPr>
          <w:p w14:paraId="5C5AD7F4" w14:textId="77777777" w:rsidR="00036E75" w:rsidRPr="001A5EAA" w:rsidRDefault="00036E75" w:rsidP="00626F8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Lesbian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82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05" w:type="dxa"/>
            <w:gridSpan w:val="3"/>
          </w:tcPr>
          <w:p w14:paraId="241B881B" w14:textId="77777777" w:rsidR="00036E75" w:rsidRPr="001A5EAA" w:rsidRDefault="00036E75" w:rsidP="00626F8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Pansexual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7653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36E75" w:rsidRPr="001A5EAA" w14:paraId="0A5E3709" w14:textId="77777777" w:rsidTr="00C71966">
        <w:tc>
          <w:tcPr>
            <w:tcW w:w="4513" w:type="dxa"/>
            <w:gridSpan w:val="3"/>
          </w:tcPr>
          <w:p w14:paraId="1261A3A0" w14:textId="77777777" w:rsidR="00036E75" w:rsidRPr="001A5EAA" w:rsidRDefault="00036E75" w:rsidP="009D029A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Gay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1799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05" w:type="dxa"/>
            <w:gridSpan w:val="3"/>
          </w:tcPr>
          <w:p w14:paraId="46CEE619" w14:textId="77777777" w:rsidR="00036E75" w:rsidRPr="001A5EAA" w:rsidRDefault="00036E75" w:rsidP="009D029A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I prefer not to say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900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36E75" w:rsidRPr="001A5EAA" w14:paraId="3FB446AA" w14:textId="77777777" w:rsidTr="00C71966">
        <w:trPr>
          <w:trHeight w:val="321"/>
        </w:trPr>
        <w:tc>
          <w:tcPr>
            <w:tcW w:w="9018" w:type="dxa"/>
            <w:gridSpan w:val="6"/>
          </w:tcPr>
          <w:p w14:paraId="5B72019A" w14:textId="77777777" w:rsidR="00036E75" w:rsidRPr="001A5EAA" w:rsidRDefault="00036E75" w:rsidP="009D029A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Let me type…</w:t>
            </w:r>
          </w:p>
        </w:tc>
      </w:tr>
      <w:tr w:rsidR="00036E75" w:rsidRPr="001A5EAA" w14:paraId="7D6FE9B3" w14:textId="77777777" w:rsidTr="007901F1">
        <w:tc>
          <w:tcPr>
            <w:tcW w:w="9018" w:type="dxa"/>
            <w:gridSpan w:val="6"/>
            <w:shd w:val="clear" w:color="auto" w:fill="F79646" w:themeFill="accent6"/>
          </w:tcPr>
          <w:p w14:paraId="0207B9CF" w14:textId="77777777" w:rsidR="00036E75" w:rsidRPr="001A5EAA" w:rsidRDefault="00036E75" w:rsidP="007901F1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A5EAA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Ethnic Origins</w:t>
            </w:r>
          </w:p>
        </w:tc>
      </w:tr>
      <w:tr w:rsidR="00036E75" w:rsidRPr="001A5EAA" w14:paraId="025A7EF4" w14:textId="77777777" w:rsidTr="00C71966">
        <w:tc>
          <w:tcPr>
            <w:tcW w:w="1795" w:type="dxa"/>
          </w:tcPr>
          <w:p w14:paraId="49657E60" w14:textId="77777777" w:rsidR="00036E75" w:rsidRPr="001A5EAA" w:rsidRDefault="00036E75" w:rsidP="00753DA5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color w:val="AA1A43"/>
              </w:rPr>
            </w:pPr>
            <w:r w:rsidRPr="001A5EAA">
              <w:rPr>
                <w:rFonts w:ascii="Arial" w:hAnsi="Arial" w:cs="Arial"/>
                <w:color w:val="AA1A43"/>
              </w:rPr>
              <w:t>White</w:t>
            </w:r>
          </w:p>
        </w:tc>
        <w:tc>
          <w:tcPr>
            <w:tcW w:w="1796" w:type="dxa"/>
          </w:tcPr>
          <w:p w14:paraId="55AE0D81" w14:textId="77777777" w:rsidR="00036E75" w:rsidRPr="001A5EAA" w:rsidRDefault="00036E75" w:rsidP="00753DA5">
            <w:pPr>
              <w:pStyle w:val="ListParagraph"/>
              <w:numPr>
                <w:ilvl w:val="0"/>
                <w:numId w:val="3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color w:val="AA1A43"/>
              </w:rPr>
            </w:pPr>
            <w:r w:rsidRPr="001A5EAA">
              <w:rPr>
                <w:rFonts w:ascii="Arial" w:hAnsi="Arial" w:cs="Arial"/>
                <w:color w:val="AA1A43"/>
              </w:rPr>
              <w:t>Mixed</w:t>
            </w:r>
          </w:p>
        </w:tc>
        <w:tc>
          <w:tcPr>
            <w:tcW w:w="1798" w:type="dxa"/>
            <w:gridSpan w:val="2"/>
          </w:tcPr>
          <w:p w14:paraId="1148E588" w14:textId="77777777" w:rsidR="00036E75" w:rsidRPr="001A5EAA" w:rsidRDefault="00036E75" w:rsidP="00753DA5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color w:val="AA1A43"/>
              </w:rPr>
            </w:pPr>
            <w:r w:rsidRPr="001A5EAA">
              <w:rPr>
                <w:rFonts w:ascii="Arial" w:hAnsi="Arial" w:cs="Arial"/>
                <w:color w:val="AA1A43"/>
              </w:rPr>
              <w:t>Asian, Asian Scottish or Asian British</w:t>
            </w:r>
          </w:p>
        </w:tc>
        <w:tc>
          <w:tcPr>
            <w:tcW w:w="1798" w:type="dxa"/>
          </w:tcPr>
          <w:p w14:paraId="349A59D0" w14:textId="77777777" w:rsidR="00036E75" w:rsidRPr="001A5EAA" w:rsidRDefault="00036E75" w:rsidP="00753DA5">
            <w:pPr>
              <w:pStyle w:val="ListParagraph"/>
              <w:numPr>
                <w:ilvl w:val="0"/>
                <w:numId w:val="3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color w:val="AA1A43"/>
              </w:rPr>
            </w:pPr>
            <w:r w:rsidRPr="001A5EAA">
              <w:rPr>
                <w:rFonts w:ascii="Arial" w:hAnsi="Arial" w:cs="Arial"/>
                <w:color w:val="AA1A43"/>
              </w:rPr>
              <w:t>Black, Black Scottish or Black British</w:t>
            </w:r>
          </w:p>
        </w:tc>
        <w:tc>
          <w:tcPr>
            <w:tcW w:w="1831" w:type="dxa"/>
          </w:tcPr>
          <w:p w14:paraId="20745E60" w14:textId="77777777" w:rsidR="00036E75" w:rsidRPr="001A5EAA" w:rsidRDefault="00036E75" w:rsidP="00753DA5">
            <w:pPr>
              <w:pStyle w:val="ListParagraph"/>
              <w:numPr>
                <w:ilvl w:val="0"/>
                <w:numId w:val="3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color w:val="AA1A43"/>
              </w:rPr>
            </w:pPr>
            <w:r w:rsidRPr="001A5EAA">
              <w:rPr>
                <w:rFonts w:ascii="Arial" w:hAnsi="Arial" w:cs="Arial"/>
                <w:color w:val="AA1A43"/>
              </w:rPr>
              <w:t>Other ethnic</w:t>
            </w:r>
          </w:p>
          <w:p w14:paraId="2B554C3D" w14:textId="77777777" w:rsidR="00036E75" w:rsidRPr="001A5EAA" w:rsidRDefault="00036E75" w:rsidP="00493774">
            <w:pPr>
              <w:pStyle w:val="ListParagraph"/>
              <w:ind w:left="360"/>
              <w:rPr>
                <w:rFonts w:ascii="Arial" w:hAnsi="Arial" w:cs="Arial"/>
                <w:color w:val="AA1A43"/>
              </w:rPr>
            </w:pPr>
            <w:r w:rsidRPr="001A5EAA">
              <w:rPr>
                <w:rFonts w:ascii="Arial" w:hAnsi="Arial" w:cs="Arial"/>
                <w:color w:val="AA1A43"/>
              </w:rPr>
              <w:t>background</w:t>
            </w:r>
          </w:p>
        </w:tc>
      </w:tr>
      <w:tr w:rsidR="00036E75" w:rsidRPr="001A5EAA" w14:paraId="469CFC76" w14:textId="77777777" w:rsidTr="00C71966">
        <w:tc>
          <w:tcPr>
            <w:tcW w:w="1795" w:type="dxa"/>
          </w:tcPr>
          <w:p w14:paraId="64C5125B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Scottish</w:t>
            </w:r>
          </w:p>
        </w:tc>
        <w:tc>
          <w:tcPr>
            <w:tcW w:w="1796" w:type="dxa"/>
          </w:tcPr>
          <w:p w14:paraId="775E2458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Any mixed background</w:t>
            </w:r>
          </w:p>
        </w:tc>
        <w:tc>
          <w:tcPr>
            <w:tcW w:w="1798" w:type="dxa"/>
            <w:gridSpan w:val="2"/>
          </w:tcPr>
          <w:p w14:paraId="71A53B67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Indian</w:t>
            </w:r>
          </w:p>
        </w:tc>
        <w:tc>
          <w:tcPr>
            <w:tcW w:w="1798" w:type="dxa"/>
          </w:tcPr>
          <w:p w14:paraId="6AE4CCEF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Caribbean</w:t>
            </w:r>
          </w:p>
        </w:tc>
        <w:tc>
          <w:tcPr>
            <w:tcW w:w="1831" w:type="dxa"/>
          </w:tcPr>
          <w:p w14:paraId="6696EA07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Any other background</w:t>
            </w:r>
          </w:p>
        </w:tc>
      </w:tr>
      <w:tr w:rsidR="00036E75" w:rsidRPr="001A5EAA" w14:paraId="3A988336" w14:textId="77777777" w:rsidTr="00C71966">
        <w:tc>
          <w:tcPr>
            <w:tcW w:w="1795" w:type="dxa"/>
          </w:tcPr>
          <w:p w14:paraId="0F8E269E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Other British</w:t>
            </w:r>
          </w:p>
        </w:tc>
        <w:tc>
          <w:tcPr>
            <w:tcW w:w="1796" w:type="dxa"/>
          </w:tcPr>
          <w:p w14:paraId="5B6C3684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98" w:type="dxa"/>
            <w:gridSpan w:val="2"/>
          </w:tcPr>
          <w:p w14:paraId="61744BDB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Pakistani</w:t>
            </w:r>
          </w:p>
        </w:tc>
        <w:tc>
          <w:tcPr>
            <w:tcW w:w="1798" w:type="dxa"/>
          </w:tcPr>
          <w:p w14:paraId="458EEB99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African</w:t>
            </w:r>
          </w:p>
        </w:tc>
        <w:tc>
          <w:tcPr>
            <w:tcW w:w="1831" w:type="dxa"/>
          </w:tcPr>
          <w:p w14:paraId="16F11AA9" w14:textId="0B887E7C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36E75" w:rsidRPr="001A5EAA" w14:paraId="1FF97B36" w14:textId="77777777" w:rsidTr="00C71966">
        <w:tc>
          <w:tcPr>
            <w:tcW w:w="1795" w:type="dxa"/>
          </w:tcPr>
          <w:p w14:paraId="07EE82D7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Irish</w:t>
            </w:r>
          </w:p>
        </w:tc>
        <w:tc>
          <w:tcPr>
            <w:tcW w:w="1796" w:type="dxa"/>
          </w:tcPr>
          <w:p w14:paraId="641E2BE0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98" w:type="dxa"/>
            <w:gridSpan w:val="2"/>
          </w:tcPr>
          <w:p w14:paraId="74860BEF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Bangladeshi</w:t>
            </w:r>
          </w:p>
        </w:tc>
        <w:tc>
          <w:tcPr>
            <w:tcW w:w="1798" w:type="dxa"/>
          </w:tcPr>
          <w:p w14:paraId="5584CEAD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Any other black background</w:t>
            </w:r>
          </w:p>
        </w:tc>
        <w:tc>
          <w:tcPr>
            <w:tcW w:w="1831" w:type="dxa"/>
          </w:tcPr>
          <w:p w14:paraId="62F9B09E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36E75" w:rsidRPr="001A5EAA" w14:paraId="62F19555" w14:textId="77777777" w:rsidTr="00C71966">
        <w:tc>
          <w:tcPr>
            <w:tcW w:w="1795" w:type="dxa"/>
          </w:tcPr>
          <w:p w14:paraId="40F889FA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Any other White</w:t>
            </w:r>
          </w:p>
          <w:p w14:paraId="19D220FA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background</w:t>
            </w:r>
          </w:p>
        </w:tc>
        <w:tc>
          <w:tcPr>
            <w:tcW w:w="1796" w:type="dxa"/>
          </w:tcPr>
          <w:p w14:paraId="2D47D28A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98" w:type="dxa"/>
            <w:gridSpan w:val="2"/>
          </w:tcPr>
          <w:p w14:paraId="3764C90E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Chinese</w:t>
            </w:r>
          </w:p>
        </w:tc>
        <w:tc>
          <w:tcPr>
            <w:tcW w:w="1798" w:type="dxa"/>
          </w:tcPr>
          <w:p w14:paraId="3081FE85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060E0565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36E75" w:rsidRPr="001A5EAA" w14:paraId="39D87A9E" w14:textId="77777777" w:rsidTr="00C71966">
        <w:tc>
          <w:tcPr>
            <w:tcW w:w="1795" w:type="dxa"/>
          </w:tcPr>
          <w:p w14:paraId="68FACD12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14:paraId="789A1AA8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98" w:type="dxa"/>
            <w:gridSpan w:val="2"/>
          </w:tcPr>
          <w:p w14:paraId="4AFD872E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Any other Asian background</w:t>
            </w:r>
          </w:p>
        </w:tc>
        <w:tc>
          <w:tcPr>
            <w:tcW w:w="1798" w:type="dxa"/>
          </w:tcPr>
          <w:p w14:paraId="7B37DC21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2904D7D3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40E4C562" w14:textId="77777777" w:rsidR="00036E75" w:rsidRPr="001A5EAA" w:rsidRDefault="00036E75" w:rsidP="00036E7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6E75" w:rsidRPr="001A5EAA" w14:paraId="5C8489BE" w14:textId="77777777" w:rsidTr="00CB24AC">
        <w:tc>
          <w:tcPr>
            <w:tcW w:w="9016" w:type="dxa"/>
            <w:gridSpan w:val="2"/>
            <w:shd w:val="clear" w:color="auto" w:fill="F79646" w:themeFill="accent6"/>
          </w:tcPr>
          <w:p w14:paraId="23750D1B" w14:textId="77777777" w:rsidR="00036E75" w:rsidRPr="001A5EAA" w:rsidRDefault="00036E75" w:rsidP="00CB24A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A5EAA">
              <w:rPr>
                <w:rFonts w:ascii="Arial" w:hAnsi="Arial" w:cs="Arial"/>
                <w:b/>
                <w:bCs/>
                <w:color w:val="FFFFFF" w:themeColor="background1"/>
              </w:rPr>
              <w:t>What is your religion or belief?</w:t>
            </w:r>
          </w:p>
        </w:tc>
      </w:tr>
      <w:tr w:rsidR="00036E75" w:rsidRPr="001A5EAA" w14:paraId="335C9C46" w14:textId="77777777" w:rsidTr="00493774">
        <w:tc>
          <w:tcPr>
            <w:tcW w:w="4621" w:type="dxa"/>
          </w:tcPr>
          <w:p w14:paraId="63A51C0E" w14:textId="77777777" w:rsidR="00036E75" w:rsidRPr="001A5EAA" w:rsidRDefault="00036E75" w:rsidP="00E0239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Buddhist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208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14:paraId="503243B7" w14:textId="77777777" w:rsidR="00036E75" w:rsidRPr="001A5EAA" w:rsidRDefault="00036E75" w:rsidP="00E0239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Christian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5693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36E75" w:rsidRPr="001A5EAA" w14:paraId="064DFB5F" w14:textId="77777777" w:rsidTr="00493774">
        <w:tc>
          <w:tcPr>
            <w:tcW w:w="4621" w:type="dxa"/>
          </w:tcPr>
          <w:p w14:paraId="02E3E647" w14:textId="77777777" w:rsidR="00036E75" w:rsidRPr="001A5EAA" w:rsidRDefault="00036E75" w:rsidP="00E0239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Hindu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5567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14:paraId="7C05D1C9" w14:textId="77777777" w:rsidR="00036E75" w:rsidRPr="001A5EAA" w:rsidRDefault="00036E75" w:rsidP="00E0239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Jewish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6994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36E75" w:rsidRPr="001A5EAA" w14:paraId="74DFE96A" w14:textId="77777777" w:rsidTr="00493774">
        <w:tc>
          <w:tcPr>
            <w:tcW w:w="4621" w:type="dxa"/>
          </w:tcPr>
          <w:p w14:paraId="78B10C8D" w14:textId="77777777" w:rsidR="00036E75" w:rsidRPr="001A5EAA" w:rsidRDefault="00036E75" w:rsidP="00E0239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Muslim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126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14:paraId="3B3B8166" w14:textId="77777777" w:rsidR="00036E75" w:rsidRPr="001A5EAA" w:rsidRDefault="00036E75" w:rsidP="00E0239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Roman Catholic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2341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36E75" w:rsidRPr="001A5EAA" w14:paraId="66CEE5FB" w14:textId="77777777" w:rsidTr="00493774">
        <w:tc>
          <w:tcPr>
            <w:tcW w:w="4621" w:type="dxa"/>
          </w:tcPr>
          <w:p w14:paraId="4D0A6CA9" w14:textId="77777777" w:rsidR="00036E75" w:rsidRPr="001A5EAA" w:rsidRDefault="00036E75" w:rsidP="00E0239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 xml:space="preserve">Sikh </w:t>
            </w:r>
            <w:sdt>
              <w:sdtPr>
                <w:rPr>
                  <w:rFonts w:ascii="Arial" w:hAnsi="Arial" w:cs="Arial"/>
                </w:rPr>
                <w:id w:val="-207217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14:paraId="23F771A1" w14:textId="77777777" w:rsidR="00036E75" w:rsidRPr="001A5EAA" w:rsidRDefault="00036E75" w:rsidP="00E0239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I prefer not to say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9307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36E75" w:rsidRPr="001A5EAA" w14:paraId="5210407B" w14:textId="77777777" w:rsidTr="00493774">
        <w:tc>
          <w:tcPr>
            <w:tcW w:w="9016" w:type="dxa"/>
            <w:gridSpan w:val="2"/>
          </w:tcPr>
          <w:p w14:paraId="2A59CCBD" w14:textId="77777777" w:rsidR="00036E75" w:rsidRPr="001A5EAA" w:rsidRDefault="00036E75" w:rsidP="00E0239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Let me type…</w:t>
            </w:r>
          </w:p>
        </w:tc>
      </w:tr>
    </w:tbl>
    <w:p w14:paraId="54869602" w14:textId="77777777" w:rsidR="00036E75" w:rsidRPr="001A5EAA" w:rsidRDefault="00036E75" w:rsidP="00036E75">
      <w:pPr>
        <w:rPr>
          <w:rFonts w:ascii="Arial" w:hAnsi="Arial" w:cs="Arial"/>
        </w:rPr>
      </w:pPr>
    </w:p>
    <w:p w14:paraId="4A35B713" w14:textId="55CE4F5F" w:rsidR="00036E75" w:rsidRPr="001A5EAA" w:rsidRDefault="00000000" w:rsidP="00036E75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43586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E75" w:rsidRPr="001A5EAA">
            <w:rPr>
              <w:rFonts w:ascii="Segoe UI Symbol" w:eastAsia="MS Gothic" w:hAnsi="Segoe UI Symbol" w:cs="Segoe UI Symbol"/>
            </w:rPr>
            <w:t>☐</w:t>
          </w:r>
        </w:sdtContent>
      </w:sdt>
      <w:r w:rsidR="00036E75" w:rsidRPr="001A5EAA">
        <w:rPr>
          <w:rFonts w:ascii="Arial" w:hAnsi="Arial" w:cs="Arial"/>
        </w:rPr>
        <w:t xml:space="preserve">  </w:t>
      </w:r>
      <w:r w:rsidR="00036E75" w:rsidRPr="001A5EAA">
        <w:rPr>
          <w:rFonts w:ascii="Arial" w:hAnsi="Arial" w:cs="Arial"/>
          <w:b/>
        </w:rPr>
        <w:t xml:space="preserve"> I consent to the information which I have provided being used to monitor the effectiveness of the </w:t>
      </w:r>
      <w:r w:rsidR="00CB24AC">
        <w:rPr>
          <w:rFonts w:ascii="Arial" w:hAnsi="Arial" w:cs="Arial"/>
          <w:b/>
        </w:rPr>
        <w:t>ETF</w:t>
      </w:r>
      <w:r w:rsidR="00036E75" w:rsidRPr="001A5EAA">
        <w:rPr>
          <w:rFonts w:ascii="Arial" w:hAnsi="Arial" w:cs="Arial"/>
          <w:b/>
        </w:rPr>
        <w:t xml:space="preserve"> Equal Opportunities Policy.</w:t>
      </w:r>
    </w:p>
    <w:p w14:paraId="10B087DB" w14:textId="68A511A4" w:rsidR="00280AF5" w:rsidRPr="00E02397" w:rsidRDefault="00000000" w:rsidP="00E02397">
      <w:pPr>
        <w:spacing w:before="120"/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57840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E75" w:rsidRPr="001A5EAA">
            <w:rPr>
              <w:rFonts w:ascii="Segoe UI Symbol" w:eastAsia="MS Gothic" w:hAnsi="Segoe UI Symbol" w:cs="Segoe UI Symbol"/>
            </w:rPr>
            <w:t>☐</w:t>
          </w:r>
        </w:sdtContent>
      </w:sdt>
      <w:r w:rsidR="00036E75" w:rsidRPr="001A5EAA">
        <w:rPr>
          <w:rFonts w:ascii="Arial" w:hAnsi="Arial" w:cs="Arial"/>
        </w:rPr>
        <w:t xml:space="preserve">   </w:t>
      </w:r>
      <w:r w:rsidR="00036E75" w:rsidRPr="001A5EAA">
        <w:rPr>
          <w:rFonts w:ascii="Arial" w:hAnsi="Arial" w:cs="Arial"/>
          <w:b/>
        </w:rPr>
        <w:t xml:space="preserve">I understand that if I am successful in my application, this information will be entered on to </w:t>
      </w:r>
      <w:r w:rsidR="00DE150D">
        <w:rPr>
          <w:rFonts w:ascii="Arial" w:hAnsi="Arial" w:cs="Arial"/>
          <w:b/>
        </w:rPr>
        <w:t xml:space="preserve">ETF’s </w:t>
      </w:r>
      <w:r w:rsidR="00036E75" w:rsidRPr="001A5EAA">
        <w:rPr>
          <w:rFonts w:ascii="Arial" w:hAnsi="Arial" w:cs="Arial"/>
          <w:b/>
        </w:rPr>
        <w:t>electronic system and stored securely.</w:t>
      </w:r>
      <w:r w:rsidR="00036E75" w:rsidRPr="001A5EAA"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26F87" w:rsidRPr="001A5EAA" w14:paraId="41593A01" w14:textId="77777777" w:rsidTr="00E02397">
        <w:tc>
          <w:tcPr>
            <w:tcW w:w="1980" w:type="dxa"/>
            <w:shd w:val="clear" w:color="auto" w:fill="F79646" w:themeFill="accent6"/>
          </w:tcPr>
          <w:p w14:paraId="1CB7AFFE" w14:textId="77777777" w:rsidR="00626F87" w:rsidRPr="001A5EAA" w:rsidRDefault="00626F87" w:rsidP="00E02397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A5EAA">
              <w:rPr>
                <w:rFonts w:ascii="Arial" w:hAnsi="Arial" w:cs="Arial"/>
                <w:b/>
                <w:bCs/>
                <w:color w:val="FFFFFF" w:themeColor="background1"/>
              </w:rPr>
              <w:t>Please sign</w:t>
            </w:r>
          </w:p>
        </w:tc>
        <w:tc>
          <w:tcPr>
            <w:tcW w:w="7036" w:type="dxa"/>
          </w:tcPr>
          <w:p w14:paraId="4DE766A2" w14:textId="77777777" w:rsidR="00626F87" w:rsidRPr="001A5EAA" w:rsidRDefault="00626F87" w:rsidP="00E0239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26F87" w:rsidRPr="001A5EAA" w14:paraId="034BBBAE" w14:textId="77777777" w:rsidTr="00E02397">
        <w:tc>
          <w:tcPr>
            <w:tcW w:w="1980" w:type="dxa"/>
            <w:shd w:val="clear" w:color="auto" w:fill="F79646" w:themeFill="accent6"/>
          </w:tcPr>
          <w:p w14:paraId="17131A72" w14:textId="77777777" w:rsidR="00626F87" w:rsidRPr="001A5EAA" w:rsidRDefault="00626F87" w:rsidP="00E02397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A5EAA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7036" w:type="dxa"/>
          </w:tcPr>
          <w:p w14:paraId="52EA5856" w14:textId="77777777" w:rsidR="00626F87" w:rsidRPr="001A5EAA" w:rsidRDefault="00626F87" w:rsidP="00E0239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B6BACEC" w14:textId="77777777" w:rsidR="00626F87" w:rsidRPr="001A5EAA" w:rsidRDefault="00626F87" w:rsidP="00626F87">
      <w:pPr>
        <w:rPr>
          <w:rFonts w:ascii="Arial" w:hAnsi="Arial" w:cs="Arial"/>
        </w:rPr>
      </w:pPr>
    </w:p>
    <w:p w14:paraId="3CD5A1BE" w14:textId="77777777" w:rsidR="00626F87" w:rsidRPr="001A5EAA" w:rsidRDefault="00626F87" w:rsidP="00626F87">
      <w:pPr>
        <w:rPr>
          <w:rFonts w:ascii="Arial" w:hAnsi="Arial" w:cs="Arial"/>
          <w:b/>
        </w:rPr>
      </w:pPr>
      <w:r w:rsidRPr="001A5EAA">
        <w:rPr>
          <w:rFonts w:ascii="Arial" w:hAnsi="Arial" w:cs="Arial"/>
          <w:b/>
        </w:rPr>
        <w:t>Thank you for taking the time to complete this Equal Opportunities form.</w:t>
      </w:r>
    </w:p>
    <w:p w14:paraId="6AAAD5D8" w14:textId="7BC4116E" w:rsidR="00626F87" w:rsidRPr="001A5EAA" w:rsidRDefault="00626F87" w:rsidP="00626F87">
      <w:pPr>
        <w:rPr>
          <w:rFonts w:ascii="Arial" w:hAnsi="Arial" w:cs="Arial"/>
        </w:rPr>
      </w:pPr>
      <w:r w:rsidRPr="001A5EAA">
        <w:rPr>
          <w:rFonts w:ascii="Arial" w:hAnsi="Arial" w:cs="Arial"/>
        </w:rPr>
        <w:t xml:space="preserve">Please return this to </w:t>
      </w:r>
      <w:r w:rsidR="00E02397">
        <w:rPr>
          <w:rFonts w:ascii="Arial" w:hAnsi="Arial" w:cs="Arial"/>
        </w:rPr>
        <w:t xml:space="preserve">ETF </w:t>
      </w:r>
      <w:r w:rsidRPr="001A5EAA">
        <w:rPr>
          <w:rFonts w:ascii="Arial" w:hAnsi="Arial" w:cs="Arial"/>
        </w:rPr>
        <w:t xml:space="preserve">at </w:t>
      </w:r>
      <w:r w:rsidRPr="001A5EAA">
        <w:rPr>
          <w:rFonts w:ascii="Arial" w:hAnsi="Arial" w:cs="Arial"/>
          <w:b/>
        </w:rPr>
        <w:t>info@</w:t>
      </w:r>
      <w:r w:rsidR="002263F8">
        <w:rPr>
          <w:rFonts w:ascii="Arial" w:hAnsi="Arial" w:cs="Arial"/>
          <w:b/>
        </w:rPr>
        <w:t>edinburghtenants.org</w:t>
      </w:r>
      <w:r w:rsidRPr="001A5EAA">
        <w:rPr>
          <w:rFonts w:ascii="Arial" w:hAnsi="Arial" w:cs="Arial"/>
          <w:b/>
        </w:rPr>
        <w:t>.uk</w:t>
      </w:r>
      <w:r w:rsidRPr="001A5EAA">
        <w:rPr>
          <w:rFonts w:ascii="Arial" w:hAnsi="Arial" w:cs="Arial"/>
        </w:rPr>
        <w:t xml:space="preserve"> or by post to </w:t>
      </w:r>
      <w:r w:rsidR="002263F8">
        <w:rPr>
          <w:rFonts w:ascii="Arial" w:hAnsi="Arial" w:cs="Arial"/>
          <w:b/>
        </w:rPr>
        <w:t>ETF, Norton Park, 57 Albion Road, Edinburgh EH7 5QY</w:t>
      </w:r>
    </w:p>
    <w:p w14:paraId="36DABC9A" w14:textId="358FE675" w:rsidR="00626F87" w:rsidRPr="001A5EAA" w:rsidRDefault="00626F87" w:rsidP="002263F8">
      <w:pPr>
        <w:spacing w:before="120"/>
        <w:rPr>
          <w:rFonts w:ascii="Arial" w:hAnsi="Arial" w:cs="Arial"/>
        </w:rPr>
      </w:pPr>
      <w:r w:rsidRPr="001A5EAA">
        <w:rPr>
          <w:rFonts w:ascii="Arial" w:hAnsi="Arial" w:cs="Arial"/>
        </w:rPr>
        <w:t xml:space="preserve">Your application will be considered by </w:t>
      </w:r>
      <w:r w:rsidR="000F2FDD">
        <w:rPr>
          <w:rFonts w:ascii="Arial" w:hAnsi="Arial" w:cs="Arial"/>
        </w:rPr>
        <w:t>ETF</w:t>
      </w:r>
      <w:r w:rsidRPr="001A5EAA">
        <w:rPr>
          <w:rFonts w:ascii="Arial" w:hAnsi="Arial" w:cs="Arial"/>
        </w:rPr>
        <w:t>, and we will be in touch soon.</w:t>
      </w:r>
    </w:p>
    <w:p w14:paraId="23D2F7A9" w14:textId="77777777" w:rsidR="000F2FDD" w:rsidRPr="00440878" w:rsidRDefault="000F2FDD" w:rsidP="00F81C26">
      <w:pPr>
        <w:spacing w:before="480"/>
        <w:rPr>
          <w:rStyle w:val="normaltextrun"/>
          <w:rFonts w:ascii="Arial" w:hAnsi="Arial" w:cs="Arial"/>
          <w:b/>
          <w:bCs/>
          <w:color w:val="F79646" w:themeColor="accent6"/>
        </w:rPr>
      </w:pPr>
      <w:r w:rsidRPr="00440878">
        <w:rPr>
          <w:rStyle w:val="normaltextrun"/>
          <w:rFonts w:ascii="Arial" w:hAnsi="Arial" w:cs="Arial"/>
          <w:b/>
          <w:bCs/>
          <w:color w:val="F79646" w:themeColor="accent6"/>
        </w:rPr>
        <w:t>Edinburgh Tenants Federation</w:t>
      </w:r>
    </w:p>
    <w:p w14:paraId="725F7EA2" w14:textId="132E683B" w:rsidR="00440878" w:rsidRDefault="00440878" w:rsidP="00DE150D">
      <w:p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Norton Park, 57 Albion Road, Edinburgh EH7 5QY</w:t>
      </w:r>
    </w:p>
    <w:p w14:paraId="0DBF5171" w14:textId="60C5DEB5" w:rsidR="00440878" w:rsidRPr="005C66C7" w:rsidRDefault="00F81C26" w:rsidP="00DE150D">
      <w:pPr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</w:rPr>
        <w:t>info@edinburghtenants.org.uk</w:t>
      </w:r>
    </w:p>
    <w:sectPr w:rsidR="00440878" w:rsidRPr="005C66C7" w:rsidSect="00812BD1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567" w:right="1134" w:bottom="680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D33E" w14:textId="77777777" w:rsidR="00812BD1" w:rsidRDefault="00812BD1" w:rsidP="005D5E1B">
      <w:r>
        <w:separator/>
      </w:r>
    </w:p>
  </w:endnote>
  <w:endnote w:type="continuationSeparator" w:id="0">
    <w:p w14:paraId="558E791A" w14:textId="77777777" w:rsidR="00812BD1" w:rsidRDefault="00812BD1" w:rsidP="005D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C422" w14:textId="77777777" w:rsidR="00F00BD8" w:rsidRDefault="00F00BD8" w:rsidP="00F00BD8">
    <w:pPr>
      <w:rPr>
        <w:rFonts w:ascii="Arial" w:hAnsi="Arial" w:cs="Arial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696B9706" wp14:editId="3B516B06">
          <wp:simplePos x="0" y="0"/>
          <wp:positionH relativeFrom="column">
            <wp:posOffset>285432</wp:posOffset>
          </wp:positionH>
          <wp:positionV relativeFrom="paragraph">
            <wp:posOffset>23928</wp:posOffset>
          </wp:positionV>
          <wp:extent cx="5238750" cy="389659"/>
          <wp:effectExtent l="0" t="0" r="0" b="0"/>
          <wp:wrapNone/>
          <wp:docPr id="1" name="Picture 1" descr="S:\ALL OFFICE FILES\annual reports\Annual Report 2014\Pictures\Footer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LL OFFICE FILES\annual reports\Annual Report 2014\Pictures\FooterGraph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389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7228E4" w14:textId="77777777" w:rsidR="00F00BD8" w:rsidRPr="00994C08" w:rsidRDefault="00F00BD8" w:rsidP="00F00BD8">
    <w:pPr>
      <w:pBdr>
        <w:bottom w:val="single" w:sz="4" w:space="1" w:color="auto"/>
        <w:between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994C08">
      <w:rPr>
        <w:rFonts w:ascii="Arial" w:hAnsi="Arial" w:cs="Arial"/>
        <w:b/>
        <w:sz w:val="22"/>
        <w:szCs w:val="22"/>
      </w:rPr>
      <w:t>Edinburgh Tenants Federation Norton Park 57 Albion Road Edinburgh EH7 5QY</w:t>
    </w:r>
  </w:p>
  <w:p w14:paraId="6C9772D1" w14:textId="77777777" w:rsidR="000E398E" w:rsidRDefault="00F00BD8" w:rsidP="00730F0F">
    <w:pPr>
      <w:ind w:left="-360" w:right="-348"/>
      <w:jc w:val="center"/>
      <w:rPr>
        <w:rFonts w:ascii="Arial" w:hAnsi="Arial" w:cs="Arial"/>
        <w:b/>
        <w:sz w:val="22"/>
        <w:szCs w:val="22"/>
      </w:rPr>
    </w:pPr>
    <w:r w:rsidRPr="0079390C">
      <w:rPr>
        <w:rFonts w:ascii="Wingdings 2" w:hAnsi="Wingdings 2"/>
      </w:rPr>
      <w:t></w:t>
    </w:r>
    <w:r w:rsidRPr="00994C08">
      <w:rPr>
        <w:rFonts w:ascii="Arial" w:hAnsi="Arial" w:cs="Arial"/>
        <w:b/>
        <w:sz w:val="22"/>
        <w:szCs w:val="22"/>
      </w:rPr>
      <w:t>0131 475 2509</w:t>
    </w:r>
    <w:r w:rsidRPr="00994C08">
      <w:rPr>
        <w:rFonts w:ascii="Arial" w:hAnsi="Arial" w:cs="Arial"/>
      </w:rPr>
      <w:t xml:space="preserve"> </w:t>
    </w:r>
    <w:r w:rsidRPr="00994C08">
      <w:rPr>
        <w:rFonts w:ascii="Arial" w:hAnsi="Arial" w:cs="Arial"/>
      </w:rPr>
      <w:t></w:t>
    </w:r>
    <w:r w:rsidRPr="00994C08">
      <w:rPr>
        <w:rFonts w:ascii="Arial" w:hAnsi="Arial" w:cs="Arial"/>
        <w:b/>
        <w:sz w:val="22"/>
        <w:szCs w:val="22"/>
      </w:rPr>
      <w:t>info@edinburghtenants.org.uk</w:t>
    </w:r>
    <w:r w:rsidRPr="00994C08">
      <w:rPr>
        <w:rFonts w:ascii="Arial" w:hAnsi="Arial" w:cs="Arial"/>
      </w:rPr>
      <w:t xml:space="preserve"> </w:t>
    </w:r>
    <w:r w:rsidRPr="00994C08">
      <w:rPr>
        <w:rFonts w:ascii="Arial" w:hAnsi="Arial" w:cs="Arial"/>
      </w:rPr>
      <w:sym w:font="Webdings" w:char="F0FC"/>
    </w:r>
    <w:r w:rsidRPr="00994C08">
      <w:rPr>
        <w:rFonts w:ascii="Arial" w:hAnsi="Arial" w:cs="Arial"/>
        <w:b/>
        <w:sz w:val="22"/>
        <w:szCs w:val="22"/>
      </w:rPr>
      <w:t>www.edinburghtenants.org.uk</w:t>
    </w:r>
  </w:p>
  <w:p w14:paraId="091C9A6A" w14:textId="77777777" w:rsidR="00535DCE" w:rsidRPr="00535DCE" w:rsidRDefault="00535DCE" w:rsidP="00535DCE">
    <w:pPr>
      <w:spacing w:before="120"/>
      <w:ind w:left="-850" w:right="-850"/>
      <w:jc w:val="center"/>
      <w:rPr>
        <w:rFonts w:ascii="Calibri" w:hAnsi="Calibri"/>
        <w:sz w:val="20"/>
      </w:rPr>
    </w:pPr>
    <w:r w:rsidRPr="001D18BE">
      <w:rPr>
        <w:rFonts w:ascii="Arial" w:hAnsi="Arial" w:cs="Arial"/>
        <w:sz w:val="20"/>
      </w:rPr>
      <w:t>Edinburgh Tenants Federation is a Scottish Charitable Incorporated Organisation (SCIO) SC048236, regulated by the Scottish Charity Regulator (OSCR)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1B10" w14:textId="77777777" w:rsidR="00812BD1" w:rsidRDefault="00812BD1" w:rsidP="005D5E1B">
      <w:r>
        <w:separator/>
      </w:r>
    </w:p>
  </w:footnote>
  <w:footnote w:type="continuationSeparator" w:id="0">
    <w:p w14:paraId="60A988B8" w14:textId="77777777" w:rsidR="00812BD1" w:rsidRDefault="00812BD1" w:rsidP="005D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71DC" w14:textId="77777777" w:rsidR="00A41EE2" w:rsidRDefault="00A41EE2">
    <w:pPr>
      <w:pStyle w:val="Header"/>
    </w:pPr>
  </w:p>
  <w:p w14:paraId="2F4934D3" w14:textId="77777777" w:rsidR="00E91A1A" w:rsidRDefault="00E91A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36A2" w14:textId="77777777" w:rsidR="0070320A" w:rsidRDefault="005C2C5E" w:rsidP="0070320A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 w:rsidR="0070320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0F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7ABBC4" w14:textId="77777777" w:rsidR="0070320A" w:rsidRDefault="0070320A" w:rsidP="0070320A">
    <w:pPr>
      <w:pStyle w:val="Header"/>
      <w:jc w:val="center"/>
      <w:rPr>
        <w:rStyle w:val="PageNumber"/>
      </w:rPr>
    </w:pPr>
  </w:p>
  <w:p w14:paraId="69824304" w14:textId="77777777" w:rsidR="0070320A" w:rsidRDefault="0070320A" w:rsidP="0070320A">
    <w:pPr>
      <w:pStyle w:val="Header"/>
      <w:jc w:val="center"/>
    </w:pPr>
  </w:p>
  <w:p w14:paraId="6E54A4C2" w14:textId="77777777" w:rsidR="00E91A1A" w:rsidRDefault="00E91A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72" w:type="dxa"/>
      <w:tblLayout w:type="fixed"/>
      <w:tblLook w:val="0000" w:firstRow="0" w:lastRow="0" w:firstColumn="0" w:lastColumn="0" w:noHBand="0" w:noVBand="0"/>
    </w:tblPr>
    <w:tblGrid>
      <w:gridCol w:w="2448"/>
      <w:gridCol w:w="7632"/>
    </w:tblGrid>
    <w:tr w:rsidR="00446E6B" w:rsidRPr="000B1773" w14:paraId="15023B02" w14:textId="77777777" w:rsidTr="0000225F">
      <w:trPr>
        <w:trHeight w:val="2269"/>
      </w:trPr>
      <w:tc>
        <w:tcPr>
          <w:tcW w:w="2448" w:type="dxa"/>
          <w:vAlign w:val="center"/>
        </w:tcPr>
        <w:p w14:paraId="17A3C5B9" w14:textId="77777777" w:rsidR="00446E6B" w:rsidRDefault="00713EA8" w:rsidP="0000225F">
          <w:pPr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340B1EE4" wp14:editId="29ACE8CC">
                <wp:extent cx="1417320" cy="1304925"/>
                <wp:effectExtent l="19050" t="0" r="0" b="0"/>
                <wp:docPr id="2" name="Picture 1" descr="E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F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130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2" w:type="dxa"/>
        </w:tcPr>
        <w:p w14:paraId="00E51810" w14:textId="77777777" w:rsidR="00446E6B" w:rsidRPr="00713EA8" w:rsidRDefault="00446E6B" w:rsidP="0000225F">
          <w:pPr>
            <w:pStyle w:val="Heading2"/>
            <w:jc w:val="center"/>
            <w:rPr>
              <w:i w:val="0"/>
              <w:sz w:val="40"/>
              <w:szCs w:val="40"/>
            </w:rPr>
          </w:pPr>
          <w:r w:rsidRPr="00713EA8">
            <w:rPr>
              <w:i w:val="0"/>
              <w:sz w:val="40"/>
              <w:szCs w:val="40"/>
            </w:rPr>
            <w:t>EDINBURGH TENANTS FEDERATION</w:t>
          </w:r>
        </w:p>
        <w:p w14:paraId="6FD8C6B9" w14:textId="77777777" w:rsidR="00446E6B" w:rsidRPr="00713EA8" w:rsidRDefault="00446E6B" w:rsidP="0000225F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713EA8">
            <w:rPr>
              <w:rFonts w:ascii="Arial" w:hAnsi="Arial" w:cs="Arial"/>
              <w:b/>
              <w:sz w:val="22"/>
              <w:szCs w:val="22"/>
              <w:lang w:val="en-US"/>
            </w:rPr>
            <w:t>Edinburgh’s Federation of Tenants’ and Residents’ Associations</w:t>
          </w:r>
        </w:p>
        <w:p w14:paraId="6A4C87CA" w14:textId="2959B752" w:rsidR="004430FC" w:rsidRPr="00A6609B" w:rsidRDefault="00A6609B" w:rsidP="004430FC">
          <w:pPr>
            <w:pStyle w:val="Header"/>
            <w:spacing w:before="240"/>
            <w:jc w:val="center"/>
            <w:rPr>
              <w:rFonts w:ascii="Arial" w:hAnsi="Arial" w:cs="Arial"/>
              <w:b/>
              <w:color w:val="808080"/>
              <w:sz w:val="36"/>
              <w:szCs w:val="36"/>
              <w:lang w:val="en-US"/>
            </w:rPr>
          </w:pPr>
          <w:r w:rsidRPr="00A6609B">
            <w:rPr>
              <w:rFonts w:ascii="Arial" w:hAnsi="Arial" w:cs="Arial"/>
              <w:b/>
              <w:color w:val="F79646" w:themeColor="accent6"/>
              <w:sz w:val="36"/>
              <w:szCs w:val="36"/>
              <w:lang w:val="en-US"/>
            </w:rPr>
            <w:t>Equal Opportunities Form</w:t>
          </w:r>
        </w:p>
      </w:tc>
    </w:tr>
  </w:tbl>
  <w:p w14:paraId="119E816A" w14:textId="77777777" w:rsidR="00446E6B" w:rsidRDefault="00446E6B" w:rsidP="00821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9B1"/>
    <w:multiLevelType w:val="hybridMultilevel"/>
    <w:tmpl w:val="33140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E1FC8"/>
    <w:multiLevelType w:val="hybridMultilevel"/>
    <w:tmpl w:val="031C9C00"/>
    <w:lvl w:ilvl="0" w:tplc="4454AA4C">
      <w:start w:val="1"/>
      <w:numFmt w:val="upperLetter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C03DC4"/>
    <w:multiLevelType w:val="hybridMultilevel"/>
    <w:tmpl w:val="7DF490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29841">
    <w:abstractNumId w:val="2"/>
  </w:num>
  <w:num w:numId="2" w16cid:durableId="559168740">
    <w:abstractNumId w:val="0"/>
  </w:num>
  <w:num w:numId="3" w16cid:durableId="1076826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0E"/>
    <w:rsid w:val="0000225F"/>
    <w:rsid w:val="0001762E"/>
    <w:rsid w:val="00031287"/>
    <w:rsid w:val="00036E75"/>
    <w:rsid w:val="00037171"/>
    <w:rsid w:val="00091132"/>
    <w:rsid w:val="000E000E"/>
    <w:rsid w:val="000E398E"/>
    <w:rsid w:val="000E55DE"/>
    <w:rsid w:val="000F2FDD"/>
    <w:rsid w:val="00185BBF"/>
    <w:rsid w:val="001B243B"/>
    <w:rsid w:val="001C48AC"/>
    <w:rsid w:val="001C568A"/>
    <w:rsid w:val="001F2A6F"/>
    <w:rsid w:val="00201E40"/>
    <w:rsid w:val="00205316"/>
    <w:rsid w:val="00212CBA"/>
    <w:rsid w:val="00222575"/>
    <w:rsid w:val="002263F8"/>
    <w:rsid w:val="00233323"/>
    <w:rsid w:val="00246A55"/>
    <w:rsid w:val="00261460"/>
    <w:rsid w:val="00280AF5"/>
    <w:rsid w:val="002E6152"/>
    <w:rsid w:val="002F02F5"/>
    <w:rsid w:val="003224E0"/>
    <w:rsid w:val="0033781B"/>
    <w:rsid w:val="00352421"/>
    <w:rsid w:val="00360521"/>
    <w:rsid w:val="003D779A"/>
    <w:rsid w:val="003E6C85"/>
    <w:rsid w:val="00412F5A"/>
    <w:rsid w:val="00440878"/>
    <w:rsid w:val="00441066"/>
    <w:rsid w:val="004430FC"/>
    <w:rsid w:val="00446E6B"/>
    <w:rsid w:val="004851E7"/>
    <w:rsid w:val="004B7CEF"/>
    <w:rsid w:val="004D063D"/>
    <w:rsid w:val="004D4AAA"/>
    <w:rsid w:val="004E1C10"/>
    <w:rsid w:val="004E321A"/>
    <w:rsid w:val="004E5CFA"/>
    <w:rsid w:val="00500895"/>
    <w:rsid w:val="00535A9D"/>
    <w:rsid w:val="00535DCE"/>
    <w:rsid w:val="005610C3"/>
    <w:rsid w:val="00564988"/>
    <w:rsid w:val="00582CA7"/>
    <w:rsid w:val="005874F7"/>
    <w:rsid w:val="00587C69"/>
    <w:rsid w:val="005A54B7"/>
    <w:rsid w:val="005B2FC9"/>
    <w:rsid w:val="005C2C5E"/>
    <w:rsid w:val="005C66C7"/>
    <w:rsid w:val="005C7DC7"/>
    <w:rsid w:val="005F0460"/>
    <w:rsid w:val="006120E1"/>
    <w:rsid w:val="00612FCD"/>
    <w:rsid w:val="00626F87"/>
    <w:rsid w:val="006421BF"/>
    <w:rsid w:val="00646BD0"/>
    <w:rsid w:val="006754F4"/>
    <w:rsid w:val="0068564C"/>
    <w:rsid w:val="0068641B"/>
    <w:rsid w:val="006A7EA5"/>
    <w:rsid w:val="006B3314"/>
    <w:rsid w:val="006C59DA"/>
    <w:rsid w:val="006D3CDD"/>
    <w:rsid w:val="0070320A"/>
    <w:rsid w:val="00713EA8"/>
    <w:rsid w:val="00721BEB"/>
    <w:rsid w:val="00730F0F"/>
    <w:rsid w:val="00747169"/>
    <w:rsid w:val="00753DA5"/>
    <w:rsid w:val="00763823"/>
    <w:rsid w:val="007901F1"/>
    <w:rsid w:val="0079736A"/>
    <w:rsid w:val="007D421C"/>
    <w:rsid w:val="007F1403"/>
    <w:rsid w:val="007F554F"/>
    <w:rsid w:val="00812BD1"/>
    <w:rsid w:val="00821365"/>
    <w:rsid w:val="0084090B"/>
    <w:rsid w:val="00877DEE"/>
    <w:rsid w:val="008C7B99"/>
    <w:rsid w:val="008E1D6D"/>
    <w:rsid w:val="00947B54"/>
    <w:rsid w:val="0096214D"/>
    <w:rsid w:val="00964266"/>
    <w:rsid w:val="00985F9B"/>
    <w:rsid w:val="009A60B0"/>
    <w:rsid w:val="009B4CAF"/>
    <w:rsid w:val="009D029A"/>
    <w:rsid w:val="009F7510"/>
    <w:rsid w:val="00A040B8"/>
    <w:rsid w:val="00A273B0"/>
    <w:rsid w:val="00A34E3F"/>
    <w:rsid w:val="00A35A8F"/>
    <w:rsid w:val="00A41EE2"/>
    <w:rsid w:val="00A6609B"/>
    <w:rsid w:val="00A92F6F"/>
    <w:rsid w:val="00AA28BC"/>
    <w:rsid w:val="00AA5922"/>
    <w:rsid w:val="00AC3771"/>
    <w:rsid w:val="00AC5426"/>
    <w:rsid w:val="00B034C1"/>
    <w:rsid w:val="00B04316"/>
    <w:rsid w:val="00B1171B"/>
    <w:rsid w:val="00B2537D"/>
    <w:rsid w:val="00B334B2"/>
    <w:rsid w:val="00B60340"/>
    <w:rsid w:val="00BB26CE"/>
    <w:rsid w:val="00BC05AB"/>
    <w:rsid w:val="00BC0E9D"/>
    <w:rsid w:val="00C57854"/>
    <w:rsid w:val="00C642FD"/>
    <w:rsid w:val="00C71966"/>
    <w:rsid w:val="00C90336"/>
    <w:rsid w:val="00CB24AC"/>
    <w:rsid w:val="00CB278C"/>
    <w:rsid w:val="00CB6059"/>
    <w:rsid w:val="00CC4727"/>
    <w:rsid w:val="00D17C9F"/>
    <w:rsid w:val="00D27813"/>
    <w:rsid w:val="00D31976"/>
    <w:rsid w:val="00D56F42"/>
    <w:rsid w:val="00D8052F"/>
    <w:rsid w:val="00DA5411"/>
    <w:rsid w:val="00DA55C5"/>
    <w:rsid w:val="00DC58B9"/>
    <w:rsid w:val="00DD044E"/>
    <w:rsid w:val="00DE150D"/>
    <w:rsid w:val="00E02397"/>
    <w:rsid w:val="00E26F5D"/>
    <w:rsid w:val="00E365B8"/>
    <w:rsid w:val="00E54CEE"/>
    <w:rsid w:val="00E91A1A"/>
    <w:rsid w:val="00E96580"/>
    <w:rsid w:val="00ED3FA8"/>
    <w:rsid w:val="00F00BD8"/>
    <w:rsid w:val="00F35CE9"/>
    <w:rsid w:val="00F517F7"/>
    <w:rsid w:val="00F67567"/>
    <w:rsid w:val="00F726F5"/>
    <w:rsid w:val="00F81C26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5A914"/>
  <w15:docId w15:val="{BE9C0518-88C1-4682-989C-EA7F2709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169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A60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4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7CEF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4B7CEF"/>
    <w:pPr>
      <w:tabs>
        <w:tab w:val="center" w:pos="4320"/>
        <w:tab w:val="right" w:pos="8640"/>
      </w:tabs>
    </w:pPr>
    <w:rPr>
      <w:szCs w:val="24"/>
    </w:rPr>
  </w:style>
  <w:style w:type="character" w:customStyle="1" w:styleId="Heading2Char">
    <w:name w:val="Heading 2 Char"/>
    <w:basedOn w:val="DefaultParagraphFont"/>
    <w:link w:val="Heading2"/>
    <w:rsid w:val="009A60B0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styleId="PageNumber">
    <w:name w:val="page number"/>
    <w:basedOn w:val="DefaultParagraphFont"/>
    <w:rsid w:val="0070320A"/>
  </w:style>
  <w:style w:type="paragraph" w:styleId="BalloonText">
    <w:name w:val="Balloon Text"/>
    <w:basedOn w:val="Normal"/>
    <w:link w:val="BalloonTextChar"/>
    <w:uiPriority w:val="99"/>
    <w:semiHidden/>
    <w:unhideWhenUsed/>
    <w:rsid w:val="00DD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4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4716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4716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rsid w:val="00AA5922"/>
    <w:rPr>
      <w:sz w:val="24"/>
      <w:szCs w:val="24"/>
    </w:rPr>
  </w:style>
  <w:style w:type="table" w:styleId="TableGrid">
    <w:name w:val="Table Grid"/>
    <w:basedOn w:val="TableNormal"/>
    <w:uiPriority w:val="39"/>
    <w:rsid w:val="00AA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8641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C90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1BF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626F87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626F87"/>
  </w:style>
  <w:style w:type="character" w:customStyle="1" w:styleId="scxw222831799">
    <w:name w:val="scxw222831799"/>
    <w:basedOn w:val="DefaultParagraphFont"/>
    <w:rsid w:val="00626F87"/>
  </w:style>
  <w:style w:type="character" w:customStyle="1" w:styleId="eop">
    <w:name w:val="eop"/>
    <w:basedOn w:val="DefaultParagraphFont"/>
    <w:rsid w:val="00626F87"/>
  </w:style>
  <w:style w:type="character" w:styleId="UnresolvedMention">
    <w:name w:val="Unresolved Mention"/>
    <w:basedOn w:val="DefaultParagraphFont"/>
    <w:uiPriority w:val="99"/>
    <w:semiHidden/>
    <w:unhideWhenUsed/>
    <w:rsid w:val="00B0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edinburghtenant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TF%20templates\headed%20paper%20with%20logo%20and%20scio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1E8EC93A20C4ABB5A40C04BFD6648" ma:contentTypeVersion="13" ma:contentTypeDescription="Create a new document." ma:contentTypeScope="" ma:versionID="49030f79faf0b0c90acea214ffa55091">
  <xsd:schema xmlns:xsd="http://www.w3.org/2001/XMLSchema" xmlns:xs="http://www.w3.org/2001/XMLSchema" xmlns:p="http://schemas.microsoft.com/office/2006/metadata/properties" xmlns:ns2="15f9950d-7abc-4ffa-b191-9c807af7bfc1" xmlns:ns3="096a1e65-aa3b-4092-a83b-b41957c9ca65" targetNamespace="http://schemas.microsoft.com/office/2006/metadata/properties" ma:root="true" ma:fieldsID="e8cca118da448ab9d98b10c5daf382e6" ns2:_="" ns3:_="">
    <xsd:import namespace="15f9950d-7abc-4ffa-b191-9c807af7bfc1"/>
    <xsd:import namespace="096a1e65-aa3b-4092-a83b-b41957c9c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9950d-7abc-4ffa-b191-9c807af7b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70b68eb-a3c6-40aa-aa91-fcbc8fd631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a1e65-aa3b-4092-a83b-b41957c9ca6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b1da912-0c7b-4848-954e-87757196c59e}" ma:internalName="TaxCatchAll" ma:showField="CatchAllData" ma:web="096a1e65-aa3b-4092-a83b-b41957c9c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f9950d-7abc-4ffa-b191-9c807af7bfc1">
      <Terms xmlns="http://schemas.microsoft.com/office/infopath/2007/PartnerControls"/>
    </lcf76f155ced4ddcb4097134ff3c332f>
    <TaxCatchAll xmlns="096a1e65-aa3b-4092-a83b-b41957c9ca65" xsi:nil="true"/>
  </documentManagement>
</p:properties>
</file>

<file path=customXml/itemProps1.xml><?xml version="1.0" encoding="utf-8"?>
<ds:datastoreItem xmlns:ds="http://schemas.openxmlformats.org/officeDocument/2006/customXml" ds:itemID="{B370B7A5-9848-41BA-9569-B3D8A6857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9950d-7abc-4ffa-b191-9c807af7bfc1"/>
    <ds:schemaRef ds:uri="096a1e65-aa3b-4092-a83b-b41957c9c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D9F2C-C7D2-40C5-A6BD-AC292AB89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20885-07B7-46B0-879B-6CF74F5E287E}">
  <ds:schemaRefs>
    <ds:schemaRef ds:uri="http://schemas.microsoft.com/office/2006/metadata/properties"/>
    <ds:schemaRef ds:uri="http://schemas.microsoft.com/office/infopath/2007/PartnerControls"/>
    <ds:schemaRef ds:uri="15f9950d-7abc-4ffa-b191-9c807af7bfc1"/>
    <ds:schemaRef ds:uri="096a1e65-aa3b-4092-a83b-b41957c9ca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with logo and scio may 19</Template>
  <TotalTime>19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Tenants Federation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Tenants Federation</dc:title>
  <dc:creator>Mary Callaghan</dc:creator>
  <cp:lastModifiedBy>Mary Callaghan</cp:lastModifiedBy>
  <cp:revision>22</cp:revision>
  <cp:lastPrinted>2015-11-18T17:34:00Z</cp:lastPrinted>
  <dcterms:created xsi:type="dcterms:W3CDTF">2022-09-16T17:22:00Z</dcterms:created>
  <dcterms:modified xsi:type="dcterms:W3CDTF">2024-01-19T13:05:00Z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0x0101002291E8EC93A20C4ABB5A40C04BFD6648</vt:lpwstr>
  </property>
  <property fmtid="{D5CDD505-2E9C-101B-9397-08002B2CF9AE}" pid="3" name="MediaServiceImageTags">
    <vt:lpwstr/>
  </property>
</Properties>
</file>