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F0D0" w14:textId="6A4B6B3D" w:rsidR="002749A7" w:rsidRPr="00020CC9" w:rsidRDefault="002749A7" w:rsidP="00020CC9">
      <w:pPr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Overview</w:t>
      </w:r>
    </w:p>
    <w:p w14:paraId="2939193B" w14:textId="35E045CB" w:rsidR="002749A7" w:rsidRPr="00020CC9" w:rsidRDefault="002749A7" w:rsidP="00020CC9">
      <w:pPr>
        <w:spacing w:before="120"/>
        <w:rPr>
          <w:rFonts w:ascii="Arial" w:hAnsi="Arial" w:cs="Arial"/>
          <w:sz w:val="22"/>
          <w:szCs w:val="22"/>
        </w:rPr>
      </w:pPr>
      <w:r w:rsidRPr="00020CC9">
        <w:rPr>
          <w:rFonts w:ascii="Arial" w:hAnsi="Arial" w:cs="Arial"/>
        </w:rPr>
        <w:t xml:space="preserve">The following document is to be used only for the purpose of recruitment with </w:t>
      </w:r>
      <w:r w:rsidR="00020CC9">
        <w:rPr>
          <w:rFonts w:ascii="Arial" w:hAnsi="Arial" w:cs="Arial"/>
          <w:b/>
          <w:bCs/>
        </w:rPr>
        <w:t>Edinburgh Tenants Federation (ETF)</w:t>
      </w:r>
      <w:r w:rsidR="00E00299">
        <w:rPr>
          <w:rFonts w:ascii="Arial" w:hAnsi="Arial" w:cs="Arial"/>
          <w:b/>
          <w:bCs/>
        </w:rPr>
        <w:t xml:space="preserve">. </w:t>
      </w:r>
      <w:r w:rsidRPr="00020CC9">
        <w:rPr>
          <w:rFonts w:ascii="Arial" w:hAnsi="Arial" w:cs="Arial"/>
        </w:rPr>
        <w:t xml:space="preserve"> The details that you provide will only be used by </w:t>
      </w:r>
      <w:r w:rsidR="00020CC9">
        <w:rPr>
          <w:rFonts w:ascii="Arial" w:hAnsi="Arial" w:cs="Arial"/>
        </w:rPr>
        <w:t>ETF</w:t>
      </w:r>
      <w:r w:rsidRPr="00020CC9">
        <w:rPr>
          <w:rFonts w:ascii="Arial" w:hAnsi="Arial" w:cs="Arial"/>
        </w:rPr>
        <w:t xml:space="preserve"> and will not be shared with anyone else unless consent is given.</w:t>
      </w:r>
    </w:p>
    <w:p w14:paraId="0E89BE37" w14:textId="6D9BEE07" w:rsidR="002749A7" w:rsidRPr="00020CC9" w:rsidRDefault="002749A7" w:rsidP="00020CC9">
      <w:pPr>
        <w:spacing w:before="120"/>
        <w:rPr>
          <w:rFonts w:ascii="Arial" w:hAnsi="Arial" w:cs="Arial"/>
        </w:rPr>
      </w:pPr>
      <w:r w:rsidRPr="00020CC9">
        <w:rPr>
          <w:rFonts w:ascii="Arial" w:hAnsi="Arial" w:cs="Arial"/>
        </w:rPr>
        <w:t xml:space="preserve">Your details will be stored </w:t>
      </w:r>
      <w:r w:rsidRPr="00020CC9">
        <w:rPr>
          <w:rFonts w:ascii="Arial" w:hAnsi="Arial" w:cs="Arial"/>
          <w:b/>
          <w:bCs/>
        </w:rPr>
        <w:t>during the recruitment process for the role applied for</w:t>
      </w:r>
      <w:r w:rsidRPr="00020CC9">
        <w:rPr>
          <w:rFonts w:ascii="Arial" w:hAnsi="Arial" w:cs="Arial"/>
        </w:rPr>
        <w:t xml:space="preserve">, and if successful </w:t>
      </w:r>
      <w:r w:rsidRPr="00020CC9">
        <w:rPr>
          <w:rFonts w:ascii="Arial" w:hAnsi="Arial" w:cs="Arial"/>
          <w:b/>
          <w:bCs/>
        </w:rPr>
        <w:t xml:space="preserve">throughout the duration of your employment with </w:t>
      </w:r>
      <w:r w:rsidR="00BB0E71">
        <w:rPr>
          <w:rFonts w:ascii="Arial" w:hAnsi="Arial" w:cs="Arial"/>
          <w:b/>
          <w:bCs/>
        </w:rPr>
        <w:t>ETF.</w:t>
      </w:r>
    </w:p>
    <w:p w14:paraId="55530CFF" w14:textId="4F9B3A72" w:rsidR="002749A7" w:rsidRPr="00020CC9" w:rsidRDefault="002749A7" w:rsidP="00BB0E71">
      <w:pPr>
        <w:spacing w:before="120"/>
        <w:rPr>
          <w:rFonts w:ascii="Arial" w:hAnsi="Arial" w:cs="Arial"/>
          <w:b/>
        </w:rPr>
      </w:pPr>
      <w:r w:rsidRPr="00020CC9">
        <w:rPr>
          <w:rFonts w:ascii="Arial" w:hAnsi="Arial" w:cs="Arial"/>
          <w:b/>
        </w:rPr>
        <w:t xml:space="preserve">Thank you for your co-operation. </w:t>
      </w:r>
      <w:r w:rsidR="00BB0E71">
        <w:rPr>
          <w:rFonts w:ascii="Arial" w:hAnsi="Arial" w:cs="Arial"/>
          <w:b/>
        </w:rPr>
        <w:t xml:space="preserve"> </w:t>
      </w:r>
      <w:r w:rsidRPr="00020CC9">
        <w:rPr>
          <w:rFonts w:ascii="Arial" w:hAnsi="Arial" w:cs="Arial"/>
          <w:bCs/>
        </w:rPr>
        <w:t xml:space="preserve">If you need support to complete this form, please contact </w:t>
      </w:r>
      <w:r w:rsidR="00C823DB" w:rsidRPr="00C823DB">
        <w:rPr>
          <w:rFonts w:ascii="Arial" w:hAnsi="Arial" w:cs="Arial"/>
          <w:szCs w:val="24"/>
        </w:rPr>
        <w:t xml:space="preserve">Ilene Campbell at </w:t>
      </w:r>
      <w:hyperlink r:id="rId10" w:history="1">
        <w:r w:rsidR="00C823DB" w:rsidRPr="00C823DB">
          <w:rPr>
            <w:rStyle w:val="Hyperlink"/>
            <w:rFonts w:ascii="Arial" w:hAnsi="Arial" w:cs="Arial"/>
            <w:szCs w:val="24"/>
          </w:rPr>
          <w:t>icampbell@tis.org.uk</w:t>
        </w:r>
      </w:hyperlink>
      <w:r w:rsidR="00C823DB" w:rsidRPr="00C823DB">
        <w:rPr>
          <w:rFonts w:ascii="Arial" w:hAnsi="Arial" w:cs="Arial"/>
          <w:szCs w:val="24"/>
        </w:rPr>
        <w:t xml:space="preserve"> or 07740 580 603</w:t>
      </w:r>
      <w:r w:rsidR="005B713C">
        <w:rPr>
          <w:rFonts w:ascii="Arial" w:hAnsi="Arial" w:cs="Arial"/>
          <w:szCs w:val="24"/>
        </w:rPr>
        <w:t>.</w:t>
      </w:r>
    </w:p>
    <w:p w14:paraId="56092444" w14:textId="77777777" w:rsidR="002749A7" w:rsidRPr="00020CC9" w:rsidRDefault="002749A7" w:rsidP="005B713C">
      <w:pPr>
        <w:spacing w:before="480"/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About you</w:t>
      </w:r>
    </w:p>
    <w:p w14:paraId="37C11B3F" w14:textId="77777777" w:rsidR="002749A7" w:rsidRPr="00020CC9" w:rsidRDefault="002749A7" w:rsidP="00020CC9">
      <w:pPr>
        <w:rPr>
          <w:rFonts w:ascii="Arial" w:hAnsi="Arial" w:cs="Arial"/>
          <w:sz w:val="22"/>
          <w:szCs w:val="22"/>
        </w:rPr>
      </w:pPr>
      <w:r w:rsidRPr="00020CC9">
        <w:rPr>
          <w:rFonts w:ascii="Arial" w:hAnsi="Arial" w:cs="Arial"/>
        </w:rPr>
        <w:t>Please complete.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2642"/>
      </w:tblGrid>
      <w:tr w:rsidR="002749A7" w:rsidRPr="00020CC9" w14:paraId="6C42A364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63F11DD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3D2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0128CCE6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38326F1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Forename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FE1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199F8481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5494516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Surname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2F1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48CF17EA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7AAF5AC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2CA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468C32E0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BD53F41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Town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2E2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606FFB21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B888F00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Postcode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B64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419CCBB0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3021CD8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6DF9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59C18D12" w14:textId="77777777" w:rsidTr="009D6B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73EFDCC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May we contact you via phone during the day?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534E" w14:textId="77777777" w:rsidR="002749A7" w:rsidRPr="00020CC9" w:rsidRDefault="002749A7" w:rsidP="009D6B58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548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82CC" w14:textId="77777777" w:rsidR="002749A7" w:rsidRPr="00020CC9" w:rsidRDefault="002749A7" w:rsidP="009D6B58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35659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2749A7" w:rsidRPr="00020CC9" w14:paraId="44EC4E1A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14DD7E2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BF7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</w:tbl>
    <w:p w14:paraId="387D2073" w14:textId="77777777" w:rsidR="002749A7" w:rsidRPr="009D6B58" w:rsidRDefault="002749A7" w:rsidP="009D6B58">
      <w:pPr>
        <w:spacing w:before="240"/>
        <w:ind w:left="1440"/>
        <w:rPr>
          <w:rFonts w:ascii="Arial" w:hAnsi="Arial" w:cs="Arial"/>
          <w:szCs w:val="24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749A7" w:rsidRPr="00020CC9" w14:paraId="0633C9E7" w14:textId="77777777" w:rsidTr="009D6B58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352AFEC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What are your pronouns?</w:t>
            </w:r>
          </w:p>
        </w:tc>
      </w:tr>
      <w:tr w:rsidR="002749A7" w:rsidRPr="00020CC9" w14:paraId="13406847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55C3E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>She/Her</w:t>
            </w:r>
          </w:p>
        </w:tc>
      </w:tr>
      <w:tr w:rsidR="002749A7" w:rsidRPr="00020CC9" w14:paraId="2F564364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D36A6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>He/Him</w:t>
            </w:r>
          </w:p>
        </w:tc>
      </w:tr>
      <w:tr w:rsidR="002749A7" w:rsidRPr="00020CC9" w14:paraId="6A1D7F35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418F0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>They/Them</w:t>
            </w:r>
          </w:p>
        </w:tc>
      </w:tr>
      <w:tr w:rsidR="002749A7" w:rsidRPr="00020CC9" w14:paraId="66601EB1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61429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>Let me type…</w:t>
            </w:r>
          </w:p>
        </w:tc>
      </w:tr>
      <w:tr w:rsidR="002749A7" w:rsidRPr="00020CC9" w14:paraId="0CA4C914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6562D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>I prefer not to say</w:t>
            </w:r>
          </w:p>
        </w:tc>
      </w:tr>
    </w:tbl>
    <w:p w14:paraId="510FC5B2" w14:textId="77777777" w:rsidR="002749A7" w:rsidRPr="00020CC9" w:rsidRDefault="002749A7" w:rsidP="00020CC9">
      <w:pPr>
        <w:rPr>
          <w:rFonts w:ascii="Arial" w:hAnsi="Arial" w:cs="Arial"/>
        </w:rPr>
      </w:pPr>
    </w:p>
    <w:p w14:paraId="6520170D" w14:textId="77777777" w:rsidR="002749A7" w:rsidRPr="00020CC9" w:rsidRDefault="002749A7" w:rsidP="00020CC9">
      <w:pPr>
        <w:rPr>
          <w:rFonts w:ascii="Arial" w:hAnsi="Arial" w:cs="Arial"/>
        </w:rPr>
      </w:pPr>
    </w:p>
    <w:p w14:paraId="39D759CD" w14:textId="77777777" w:rsidR="002749A7" w:rsidRPr="00020CC9" w:rsidRDefault="002749A7" w:rsidP="00020CC9">
      <w:pPr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lastRenderedPageBreak/>
        <w:t>Education</w:t>
      </w:r>
    </w:p>
    <w:p w14:paraId="159CE1FF" w14:textId="77777777" w:rsidR="002749A7" w:rsidRPr="00020CC9" w:rsidRDefault="002749A7" w:rsidP="009D6B58">
      <w:pPr>
        <w:spacing w:before="120" w:after="120"/>
        <w:rPr>
          <w:rFonts w:ascii="Arial" w:hAnsi="Arial" w:cs="Arial"/>
          <w:sz w:val="22"/>
          <w:szCs w:val="22"/>
        </w:rPr>
      </w:pPr>
      <w:r w:rsidRPr="00020CC9">
        <w:rPr>
          <w:rFonts w:ascii="Arial" w:hAnsi="Arial" w:cs="Arial"/>
        </w:rPr>
        <w:t>Please outline your qualifications, including secondary school.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45"/>
        <w:gridCol w:w="3240"/>
        <w:gridCol w:w="3036"/>
      </w:tblGrid>
      <w:tr w:rsidR="002749A7" w:rsidRPr="00020CC9" w14:paraId="21E29BD0" w14:textId="77777777" w:rsidTr="004C131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E96A2EB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Dates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3F4DC73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Institute or body awarding qualification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3BA01C4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Subjects and qualifications obtained</w:t>
            </w:r>
          </w:p>
        </w:tc>
      </w:tr>
      <w:tr w:rsidR="002749A7" w:rsidRPr="00020CC9" w14:paraId="41F00217" w14:textId="77777777" w:rsidTr="002749A7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04BB7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5418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7E16E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49A7" w:rsidRPr="00020CC9" w14:paraId="3EE887C7" w14:textId="77777777" w:rsidTr="002749A7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D10FC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6B36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AE463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49A7" w:rsidRPr="00020CC9" w14:paraId="1942222E" w14:textId="77777777" w:rsidTr="002749A7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DA0A6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90BD3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75985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49A7" w:rsidRPr="00020CC9" w14:paraId="0E219215" w14:textId="77777777" w:rsidTr="002749A7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5F08A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9AFF4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00AF8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8EDD5C5" w14:textId="77777777" w:rsidR="002749A7" w:rsidRPr="00020CC9" w:rsidRDefault="002749A7" w:rsidP="004C131A">
      <w:pPr>
        <w:spacing w:before="240"/>
        <w:rPr>
          <w:rFonts w:ascii="Arial" w:hAnsi="Arial" w:cs="Arial"/>
          <w:sz w:val="22"/>
          <w:szCs w:val="22"/>
          <w:lang w:eastAsia="en-US"/>
        </w:rPr>
      </w:pPr>
    </w:p>
    <w:p w14:paraId="172EAB81" w14:textId="77777777" w:rsidR="002749A7" w:rsidRPr="00020CC9" w:rsidRDefault="002749A7" w:rsidP="00020CC9">
      <w:pPr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Employment history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4791"/>
      </w:tblGrid>
      <w:tr w:rsidR="002749A7" w:rsidRPr="00020CC9" w14:paraId="7470FF08" w14:textId="77777777" w:rsidTr="004C131A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4762B88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Please outline your current or most recent employment and main areas of responsibilities</w:t>
            </w:r>
          </w:p>
        </w:tc>
      </w:tr>
      <w:tr w:rsidR="002749A7" w:rsidRPr="00020CC9" w14:paraId="4CBD3E0A" w14:textId="77777777" w:rsidTr="004C131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DF4D536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Employer: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4A44379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Job Title:</w:t>
            </w:r>
          </w:p>
        </w:tc>
      </w:tr>
      <w:tr w:rsidR="002749A7" w:rsidRPr="00020CC9" w14:paraId="489BA439" w14:textId="77777777" w:rsidTr="00812B09">
        <w:trPr>
          <w:trHeight w:val="1701"/>
        </w:trPr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1F19C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C9E9755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B20716A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6ABF209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D7106EE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423B31F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7F86C838" w14:textId="77777777" w:rsidR="0006220C" w:rsidRDefault="0006220C" w:rsidP="00020CC9">
      <w:pPr>
        <w:rPr>
          <w:rFonts w:ascii="Arial" w:hAnsi="Arial" w:cs="Arial"/>
          <w:b/>
          <w:bCs/>
          <w:color w:val="000000" w:themeColor="text1"/>
        </w:rPr>
      </w:pPr>
    </w:p>
    <w:p w14:paraId="0E976F9C" w14:textId="77777777" w:rsidR="0006220C" w:rsidRDefault="002749A7" w:rsidP="00020CC9">
      <w:pPr>
        <w:rPr>
          <w:rFonts w:ascii="Arial" w:hAnsi="Arial" w:cs="Arial"/>
          <w:b/>
          <w:bCs/>
          <w:color w:val="000000" w:themeColor="text1"/>
        </w:rPr>
      </w:pPr>
      <w:r w:rsidRPr="00020CC9">
        <w:rPr>
          <w:rFonts w:ascii="Arial" w:hAnsi="Arial" w:cs="Arial"/>
          <w:b/>
          <w:bCs/>
          <w:color w:val="000000" w:themeColor="text1"/>
        </w:rPr>
        <w:t>Please outline details of any past full or part time employment, beginning with your last job.</w:t>
      </w:r>
    </w:p>
    <w:p w14:paraId="15F7F122" w14:textId="76434ABF" w:rsidR="002749A7" w:rsidRPr="00020CC9" w:rsidRDefault="002749A7" w:rsidP="0006220C">
      <w:pPr>
        <w:spacing w:before="60" w:after="12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20CC9">
        <w:rPr>
          <w:rFonts w:ascii="Arial" w:hAnsi="Arial" w:cs="Arial"/>
          <w:color w:val="000000" w:themeColor="text1"/>
        </w:rPr>
        <w:t>Continue a separate sheet if necessary.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4343"/>
      </w:tblGrid>
      <w:tr w:rsidR="002749A7" w:rsidRPr="00020CC9" w14:paraId="3C134377" w14:textId="77777777" w:rsidTr="000622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63EA5155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Employer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F3F1B9F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Job Title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3137243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Main areas of responsibilities</w:t>
            </w:r>
          </w:p>
        </w:tc>
      </w:tr>
      <w:tr w:rsidR="002749A7" w:rsidRPr="00020CC9" w14:paraId="6973567C" w14:textId="77777777" w:rsidTr="002749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FFEE0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1BEA0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AE580" w14:textId="77777777" w:rsidR="002749A7" w:rsidRPr="00020CC9" w:rsidRDefault="002749A7" w:rsidP="0006220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</w:p>
        </w:tc>
      </w:tr>
      <w:tr w:rsidR="002749A7" w:rsidRPr="00020CC9" w14:paraId="243F6244" w14:textId="77777777" w:rsidTr="002749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9BDF9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9B4A7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4312D" w14:textId="77777777" w:rsidR="002749A7" w:rsidRPr="00020CC9" w:rsidRDefault="002749A7" w:rsidP="0006220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</w:p>
        </w:tc>
      </w:tr>
      <w:tr w:rsidR="002749A7" w:rsidRPr="00020CC9" w14:paraId="754B6B7E" w14:textId="77777777" w:rsidTr="002749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99928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4DD3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77DA1" w14:textId="77777777" w:rsidR="002749A7" w:rsidRPr="00020CC9" w:rsidRDefault="002749A7" w:rsidP="0006220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</w:p>
        </w:tc>
      </w:tr>
    </w:tbl>
    <w:p w14:paraId="6967B117" w14:textId="77777777" w:rsidR="002749A7" w:rsidRPr="00020CC9" w:rsidRDefault="002749A7" w:rsidP="00020CC9">
      <w:pPr>
        <w:rPr>
          <w:rFonts w:ascii="Arial" w:hAnsi="Arial" w:cs="Arial"/>
          <w:sz w:val="22"/>
          <w:szCs w:val="22"/>
          <w:lang w:eastAsia="en-US"/>
        </w:rPr>
      </w:pPr>
    </w:p>
    <w:p w14:paraId="4A01A3FC" w14:textId="77777777" w:rsidR="002749A7" w:rsidRPr="00020CC9" w:rsidRDefault="002749A7" w:rsidP="0006220C">
      <w:pPr>
        <w:spacing w:before="240"/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Skills and experience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749A7" w:rsidRPr="00020CC9" w14:paraId="6D194F62" w14:textId="77777777" w:rsidTr="0006220C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BFCD237" w14:textId="17721264" w:rsidR="002749A7" w:rsidRPr="00020CC9" w:rsidRDefault="002749A7" w:rsidP="0006220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Use the space below to tell us why you have applied for the role and the qualities that you could bring.  Please provide a description of your skills, knowledge, and experience</w:t>
            </w:r>
            <w:r w:rsidR="0006220C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</w:p>
        </w:tc>
      </w:tr>
      <w:tr w:rsidR="002749A7" w:rsidRPr="00020CC9" w14:paraId="5A3DDFF5" w14:textId="77777777" w:rsidTr="00812B09">
        <w:trPr>
          <w:trHeight w:val="1757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943B6" w14:textId="5BACA9AB" w:rsidR="00F56C4E" w:rsidRPr="00020CC9" w:rsidRDefault="002749A7" w:rsidP="00020CC9">
            <w:pPr>
              <w:rPr>
                <w:rFonts w:ascii="Arial" w:hAnsi="Arial" w:cs="Arial"/>
                <w:color w:val="000000" w:themeColor="text1"/>
              </w:rPr>
            </w:pPr>
            <w:r w:rsidRPr="00020CC9">
              <w:rPr>
                <w:rFonts w:ascii="Arial" w:hAnsi="Arial" w:cs="Arial"/>
                <w:color w:val="000000" w:themeColor="text1"/>
              </w:rPr>
              <w:t>Continue a separate sheet if necessary.</w:t>
            </w:r>
          </w:p>
          <w:p w14:paraId="59FEA3A7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8D922E6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D1C943D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C6FDB54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12C5ADEC" w14:textId="77777777" w:rsidR="002749A7" w:rsidRPr="00020CC9" w:rsidRDefault="002749A7" w:rsidP="00F56C4E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749A7" w:rsidRPr="00020CC9" w14:paraId="5EFC0B6B" w14:textId="77777777" w:rsidTr="00F56C4E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4ADEA23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Please provide any supporting information</w:t>
            </w:r>
          </w:p>
        </w:tc>
      </w:tr>
      <w:tr w:rsidR="002749A7" w:rsidRPr="00020CC9" w14:paraId="1D6B60EA" w14:textId="77777777" w:rsidTr="00812B09">
        <w:trPr>
          <w:trHeight w:val="1701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E563" w14:textId="77777777" w:rsidR="002749A7" w:rsidRPr="00020CC9" w:rsidRDefault="002749A7" w:rsidP="00020CC9">
            <w:pPr>
              <w:rPr>
                <w:rFonts w:ascii="Arial" w:hAnsi="Arial" w:cs="Arial"/>
                <w:color w:val="000000" w:themeColor="text1"/>
              </w:rPr>
            </w:pPr>
            <w:r w:rsidRPr="00020CC9">
              <w:rPr>
                <w:rFonts w:ascii="Arial" w:hAnsi="Arial" w:cs="Arial"/>
                <w:color w:val="000000" w:themeColor="text1"/>
              </w:rPr>
              <w:t>Continue a separate sheet if necessary.</w:t>
            </w:r>
          </w:p>
          <w:p w14:paraId="1BC2AE74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6AB676B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8AB2E17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A14075D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3B71BA97" w14:textId="77777777" w:rsidR="002749A7" w:rsidRPr="00020CC9" w:rsidRDefault="002749A7" w:rsidP="00020CC9">
      <w:pPr>
        <w:rPr>
          <w:rFonts w:ascii="Arial" w:hAnsi="Arial" w:cs="Arial"/>
          <w:sz w:val="22"/>
          <w:szCs w:val="22"/>
          <w:lang w:eastAsia="en-US"/>
        </w:rPr>
      </w:pPr>
    </w:p>
    <w:p w14:paraId="150FF492" w14:textId="77777777" w:rsidR="002749A7" w:rsidRPr="00020CC9" w:rsidRDefault="002749A7" w:rsidP="00F56C4E">
      <w:pPr>
        <w:spacing w:before="240"/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References</w:t>
      </w:r>
    </w:p>
    <w:p w14:paraId="202643FB" w14:textId="09F5FA2A" w:rsidR="002749A7" w:rsidRPr="00020CC9" w:rsidRDefault="002749A7" w:rsidP="00F56C4E">
      <w:pPr>
        <w:spacing w:before="120" w:after="120"/>
        <w:rPr>
          <w:rFonts w:ascii="Arial" w:hAnsi="Arial" w:cs="Arial"/>
          <w:sz w:val="22"/>
          <w:szCs w:val="22"/>
        </w:rPr>
      </w:pPr>
      <w:r w:rsidRPr="00020CC9">
        <w:rPr>
          <w:rFonts w:ascii="Arial" w:hAnsi="Arial" w:cs="Arial"/>
          <w:b/>
          <w:bCs/>
        </w:rPr>
        <w:t xml:space="preserve">Please give the names and addresses of two people who can comment on your suitability </w:t>
      </w:r>
      <w:r w:rsidRPr="00020CC9">
        <w:rPr>
          <w:rFonts w:ascii="Arial" w:hAnsi="Arial" w:cs="Arial"/>
        </w:rPr>
        <w:t xml:space="preserve">on this post. </w:t>
      </w:r>
      <w:r w:rsidR="00F56C4E">
        <w:rPr>
          <w:rFonts w:ascii="Arial" w:hAnsi="Arial" w:cs="Arial"/>
        </w:rPr>
        <w:t xml:space="preserve"> </w:t>
      </w:r>
      <w:r w:rsidRPr="00020CC9">
        <w:rPr>
          <w:rFonts w:ascii="Arial" w:hAnsi="Arial" w:cs="Arial"/>
        </w:rPr>
        <w:t>One of these must be your present or most recent employer.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642"/>
      </w:tblGrid>
      <w:tr w:rsidR="002749A7" w:rsidRPr="00020CC9" w14:paraId="107B655B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70ABDD6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First Reference Name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9C8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6E53AF10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68EC05BC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78C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73EF4514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B6FE469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3B1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7DC56E4E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D3A10EB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Telephone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C90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12CE9CC8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A25990E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529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0C5192E8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B6151B1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May we contact this referee before interview?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AD24" w14:textId="77777777" w:rsidR="002749A7" w:rsidRPr="00020CC9" w:rsidRDefault="002749A7" w:rsidP="00F56C4E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96539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46FA" w14:textId="77777777" w:rsidR="002749A7" w:rsidRPr="00020CC9" w:rsidRDefault="002749A7" w:rsidP="00F56C4E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27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307D7698" w14:textId="77777777" w:rsidR="002749A7" w:rsidRPr="00020CC9" w:rsidRDefault="002749A7" w:rsidP="00020CC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642"/>
      </w:tblGrid>
      <w:tr w:rsidR="002749A7" w:rsidRPr="00020CC9" w14:paraId="757BA62D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83B746B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Second Reference Name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67B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2E81C6F1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3A2F22D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C7E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6760F7D7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3B9C4DF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721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25855530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E10DE8E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Telephone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332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6DC6D40E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721EBFB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1FC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56AFAA6E" w14:textId="77777777" w:rsidTr="00812B0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FC2102C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May we contact this referee before interview?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830" w14:textId="77777777" w:rsidR="002749A7" w:rsidRPr="00020CC9" w:rsidRDefault="002749A7" w:rsidP="00AB0614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0313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CB2F" w14:textId="77777777" w:rsidR="002749A7" w:rsidRPr="00020CC9" w:rsidRDefault="002749A7" w:rsidP="00AB0614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9668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2C2A2E6E" w14:textId="77777777" w:rsidR="002749A7" w:rsidRPr="00020CC9" w:rsidRDefault="002749A7" w:rsidP="00020CC9">
      <w:pPr>
        <w:rPr>
          <w:rFonts w:ascii="Arial" w:hAnsi="Arial" w:cs="Arial"/>
          <w:sz w:val="22"/>
          <w:szCs w:val="22"/>
          <w:lang w:eastAsia="en-US"/>
        </w:rPr>
      </w:pPr>
    </w:p>
    <w:p w14:paraId="6943FE16" w14:textId="77777777" w:rsidR="002749A7" w:rsidRPr="00020CC9" w:rsidRDefault="002749A7" w:rsidP="00F56C4E">
      <w:pPr>
        <w:spacing w:before="240" w:after="120"/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Additional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642"/>
      </w:tblGrid>
      <w:tr w:rsidR="002749A7" w:rsidRPr="00020CC9" w14:paraId="4CCD3747" w14:textId="77777777" w:rsidTr="000632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07780CF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 xml:space="preserve">Do </w:t>
            </w:r>
            <w:r w:rsidRPr="00051EBA">
              <w:rPr>
                <w:rFonts w:ascii="Arial" w:hAnsi="Arial" w:cs="Arial"/>
                <w:b/>
                <w:bCs/>
                <w:color w:val="FFFFFF" w:themeColor="background1"/>
                <w:shd w:val="clear" w:color="auto" w:fill="F79646" w:themeFill="accent6"/>
              </w:rPr>
              <w:t>you possess a current, full driving licence?</w:t>
            </w: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77D7" w14:textId="77777777" w:rsidR="002749A7" w:rsidRPr="00020CC9" w:rsidRDefault="002749A7" w:rsidP="00F56C4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6486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49A7" w14:textId="77777777" w:rsidR="002749A7" w:rsidRPr="00020CC9" w:rsidRDefault="002749A7" w:rsidP="00F56C4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769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77CE6DB0" w14:textId="77777777" w:rsidR="002749A7" w:rsidRPr="00020CC9" w:rsidRDefault="002749A7" w:rsidP="00020CC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749A7" w:rsidRPr="00020CC9" w14:paraId="1CB67A09" w14:textId="77777777" w:rsidTr="00F56C4E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5530368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Please detail where you saw this post advertised</w:t>
            </w:r>
          </w:p>
        </w:tc>
      </w:tr>
      <w:tr w:rsidR="002749A7" w:rsidRPr="00020CC9" w14:paraId="3354D984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4692A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FF32515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DE272A4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592971EC" w14:textId="77777777" w:rsidR="002749A7" w:rsidRPr="00020CC9" w:rsidRDefault="002749A7" w:rsidP="00812B09">
      <w:pPr>
        <w:spacing w:after="960"/>
        <w:rPr>
          <w:rFonts w:ascii="Arial" w:hAnsi="Arial" w:cs="Arial"/>
          <w:sz w:val="22"/>
          <w:szCs w:val="22"/>
          <w:lang w:eastAsia="en-US"/>
        </w:rPr>
      </w:pPr>
    </w:p>
    <w:p w14:paraId="2F56693C" w14:textId="77777777" w:rsidR="002749A7" w:rsidRPr="00020CC9" w:rsidRDefault="002749A7" w:rsidP="00F56C4E">
      <w:pPr>
        <w:spacing w:before="240"/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lastRenderedPageBreak/>
        <w:t>Declaration</w:t>
      </w:r>
    </w:p>
    <w:p w14:paraId="210FF2E6" w14:textId="34899E2A" w:rsidR="002749A7" w:rsidRPr="00020CC9" w:rsidRDefault="00000000" w:rsidP="00F56C4E">
      <w:pPr>
        <w:spacing w:before="120"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78207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9A7" w:rsidRPr="00020CC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749A7" w:rsidRPr="00020CC9">
        <w:rPr>
          <w:rFonts w:ascii="Arial" w:hAnsi="Arial" w:cs="Arial"/>
        </w:rPr>
        <w:t xml:space="preserve">   I declare that all the information provided on this application form is correct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749A7" w:rsidRPr="00020CC9" w14:paraId="2A74C880" w14:textId="77777777" w:rsidTr="00F56C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BE61BB2" w14:textId="77777777" w:rsidR="002749A7" w:rsidRPr="00020CC9" w:rsidRDefault="002749A7" w:rsidP="00F158C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Please sign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A11" w14:textId="77777777" w:rsidR="002749A7" w:rsidRPr="00020CC9" w:rsidRDefault="002749A7" w:rsidP="00020CC9">
            <w:pPr>
              <w:rPr>
                <w:rFonts w:ascii="Arial" w:hAnsi="Arial" w:cs="Arial"/>
                <w:b/>
              </w:rPr>
            </w:pPr>
          </w:p>
        </w:tc>
      </w:tr>
      <w:tr w:rsidR="002749A7" w:rsidRPr="00020CC9" w14:paraId="0B18E04A" w14:textId="77777777" w:rsidTr="00F56C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D3CA6AC" w14:textId="77777777" w:rsidR="002749A7" w:rsidRPr="00020CC9" w:rsidRDefault="002749A7" w:rsidP="00F158C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FBF5" w14:textId="77777777" w:rsidR="002749A7" w:rsidRPr="00020CC9" w:rsidRDefault="002749A7" w:rsidP="00020CC9">
            <w:pPr>
              <w:rPr>
                <w:rFonts w:ascii="Arial" w:hAnsi="Arial" w:cs="Arial"/>
                <w:b/>
              </w:rPr>
            </w:pPr>
          </w:p>
        </w:tc>
      </w:tr>
    </w:tbl>
    <w:p w14:paraId="54613B24" w14:textId="77777777" w:rsidR="002749A7" w:rsidRPr="00020CC9" w:rsidRDefault="002749A7" w:rsidP="00020CC9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126C020" w14:textId="77777777" w:rsidR="002749A7" w:rsidRPr="00020CC9" w:rsidRDefault="002749A7" w:rsidP="00020CC9">
      <w:pPr>
        <w:rPr>
          <w:rFonts w:ascii="Arial" w:hAnsi="Arial" w:cs="Arial"/>
          <w:b/>
        </w:rPr>
      </w:pPr>
      <w:r w:rsidRPr="00020CC9">
        <w:rPr>
          <w:rFonts w:ascii="Arial" w:hAnsi="Arial" w:cs="Arial"/>
          <w:b/>
        </w:rPr>
        <w:t>Thank you for taking the time to complete this Application form.</w:t>
      </w:r>
    </w:p>
    <w:p w14:paraId="36A5629E" w14:textId="28B36EE7" w:rsidR="002749A7" w:rsidRPr="00020CC9" w:rsidRDefault="002749A7" w:rsidP="00020CC9">
      <w:pPr>
        <w:rPr>
          <w:rFonts w:ascii="Arial" w:hAnsi="Arial" w:cs="Arial"/>
        </w:rPr>
      </w:pPr>
      <w:r w:rsidRPr="00020CC9">
        <w:rPr>
          <w:rFonts w:ascii="Arial" w:hAnsi="Arial" w:cs="Arial"/>
        </w:rPr>
        <w:t xml:space="preserve">Please return this to </w:t>
      </w:r>
      <w:r w:rsidR="00F158C0">
        <w:rPr>
          <w:rFonts w:ascii="Arial" w:hAnsi="Arial" w:cs="Arial"/>
        </w:rPr>
        <w:t xml:space="preserve">ETF </w:t>
      </w:r>
      <w:r w:rsidRPr="00020CC9">
        <w:rPr>
          <w:rFonts w:ascii="Arial" w:hAnsi="Arial" w:cs="Arial"/>
        </w:rPr>
        <w:t xml:space="preserve">at </w:t>
      </w:r>
      <w:r w:rsidRPr="00020CC9">
        <w:rPr>
          <w:rFonts w:ascii="Arial" w:hAnsi="Arial" w:cs="Arial"/>
          <w:b/>
        </w:rPr>
        <w:t>info@</w:t>
      </w:r>
      <w:r w:rsidR="009968EC">
        <w:rPr>
          <w:rFonts w:ascii="Arial" w:hAnsi="Arial" w:cs="Arial"/>
          <w:b/>
        </w:rPr>
        <w:t>edinburghtenants.org.uk</w:t>
      </w:r>
      <w:r w:rsidRPr="00020CC9">
        <w:rPr>
          <w:rFonts w:ascii="Arial" w:hAnsi="Arial" w:cs="Arial"/>
        </w:rPr>
        <w:t xml:space="preserve"> or by post to </w:t>
      </w:r>
      <w:r w:rsidR="009968EC">
        <w:rPr>
          <w:rFonts w:ascii="Arial" w:hAnsi="Arial" w:cs="Arial"/>
          <w:b/>
        </w:rPr>
        <w:t>ETF, Norton Park, 57 Albion Road, Edinburgh EH7 5QY</w:t>
      </w:r>
      <w:r w:rsidRPr="00020CC9">
        <w:rPr>
          <w:rFonts w:ascii="Arial" w:hAnsi="Arial" w:cs="Arial"/>
        </w:rPr>
        <w:t>.</w:t>
      </w:r>
      <w:r w:rsidR="00826A8E">
        <w:rPr>
          <w:rFonts w:ascii="Arial" w:hAnsi="Arial" w:cs="Arial"/>
        </w:rPr>
        <w:t xml:space="preserve">  Please mark your email or envelope “RECRUITMENT”.</w:t>
      </w:r>
    </w:p>
    <w:p w14:paraId="01C51CD2" w14:textId="554F5049" w:rsidR="002749A7" w:rsidRPr="00020CC9" w:rsidRDefault="002749A7" w:rsidP="00737589">
      <w:pPr>
        <w:spacing w:before="240"/>
        <w:rPr>
          <w:rFonts w:ascii="Arial" w:hAnsi="Arial" w:cs="Arial"/>
        </w:rPr>
      </w:pPr>
      <w:r w:rsidRPr="00020CC9">
        <w:rPr>
          <w:rFonts w:ascii="Arial" w:hAnsi="Arial" w:cs="Arial"/>
        </w:rPr>
        <w:t xml:space="preserve">Your application will be considered by </w:t>
      </w:r>
      <w:r w:rsidR="00737589">
        <w:rPr>
          <w:rFonts w:ascii="Arial" w:hAnsi="Arial" w:cs="Arial"/>
        </w:rPr>
        <w:t>ETF</w:t>
      </w:r>
      <w:r w:rsidRPr="00020CC9">
        <w:rPr>
          <w:rFonts w:ascii="Arial" w:hAnsi="Arial" w:cs="Arial"/>
        </w:rPr>
        <w:t>, and we will be in touch soon.</w:t>
      </w:r>
    </w:p>
    <w:p w14:paraId="01EF5A77" w14:textId="77777777" w:rsidR="002749A7" w:rsidRPr="00020CC9" w:rsidRDefault="002749A7" w:rsidP="00020CC9">
      <w:pPr>
        <w:rPr>
          <w:rStyle w:val="normaltextrun"/>
          <w:rFonts w:ascii="Arial" w:eastAsiaTheme="minorHAnsi" w:hAnsi="Arial" w:cs="Arial"/>
          <w:b/>
          <w:bCs/>
        </w:rPr>
      </w:pPr>
    </w:p>
    <w:p w14:paraId="566E4738" w14:textId="77777777" w:rsidR="002749A7" w:rsidRPr="00020CC9" w:rsidRDefault="002749A7" w:rsidP="00020CC9">
      <w:pPr>
        <w:rPr>
          <w:rStyle w:val="normaltextrun"/>
          <w:rFonts w:ascii="Arial" w:eastAsiaTheme="minorHAnsi" w:hAnsi="Arial" w:cs="Arial"/>
          <w:b/>
          <w:bCs/>
        </w:rPr>
      </w:pPr>
    </w:p>
    <w:p w14:paraId="61B526D6" w14:textId="371B4857" w:rsidR="002749A7" w:rsidRPr="002011ED" w:rsidRDefault="00737589" w:rsidP="00020CC9">
      <w:pPr>
        <w:rPr>
          <w:rStyle w:val="normaltextrun"/>
          <w:rFonts w:ascii="Arial" w:eastAsiaTheme="minorHAnsi" w:hAnsi="Arial" w:cs="Arial"/>
          <w:b/>
          <w:bCs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Edinburgh Tenants Federation</w:t>
      </w:r>
    </w:p>
    <w:p w14:paraId="68F0DDEF" w14:textId="2815D236" w:rsidR="00737589" w:rsidRPr="002011ED" w:rsidRDefault="00737589" w:rsidP="00020CC9">
      <w:pPr>
        <w:rPr>
          <w:rStyle w:val="normaltextrun"/>
          <w:rFonts w:ascii="Arial" w:eastAsiaTheme="minorHAnsi" w:hAnsi="Arial" w:cs="Arial"/>
          <w:b/>
          <w:bCs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Norton Park</w:t>
      </w:r>
    </w:p>
    <w:p w14:paraId="4CF453FB" w14:textId="35CAFA63" w:rsidR="00737589" w:rsidRPr="002011ED" w:rsidRDefault="00737589" w:rsidP="00020CC9">
      <w:pPr>
        <w:rPr>
          <w:rStyle w:val="normaltextrun"/>
          <w:rFonts w:ascii="Arial" w:eastAsiaTheme="minorHAnsi" w:hAnsi="Arial" w:cs="Arial"/>
          <w:b/>
          <w:bCs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57 Albion Road</w:t>
      </w:r>
    </w:p>
    <w:p w14:paraId="2DD9A55D" w14:textId="492C865D" w:rsidR="00737589" w:rsidRPr="002011ED" w:rsidRDefault="00737589" w:rsidP="00020CC9">
      <w:pPr>
        <w:rPr>
          <w:rStyle w:val="normaltextrun"/>
          <w:rFonts w:ascii="Arial" w:eastAsiaTheme="minorHAnsi" w:hAnsi="Arial" w:cs="Arial"/>
          <w:b/>
          <w:bCs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Edinburgh</w:t>
      </w:r>
    </w:p>
    <w:p w14:paraId="3BF7B705" w14:textId="1881D397" w:rsidR="00737589" w:rsidRPr="002011ED" w:rsidRDefault="00737589" w:rsidP="00020CC9">
      <w:pPr>
        <w:rPr>
          <w:rStyle w:val="normaltextrun"/>
          <w:rFonts w:ascii="Arial" w:eastAsiaTheme="minorHAnsi" w:hAnsi="Arial" w:cs="Arial"/>
          <w:b/>
          <w:bCs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EH7 5QY</w:t>
      </w:r>
    </w:p>
    <w:p w14:paraId="1E64E624" w14:textId="36B91B74" w:rsidR="002011ED" w:rsidRDefault="00000000" w:rsidP="00020CC9">
      <w:pPr>
        <w:rPr>
          <w:rStyle w:val="normaltextrun"/>
          <w:rFonts w:ascii="Arial" w:eastAsiaTheme="minorHAnsi" w:hAnsi="Arial" w:cs="Arial"/>
          <w:b/>
          <w:bCs/>
          <w:color w:val="AA1A43"/>
        </w:rPr>
      </w:pPr>
      <w:hyperlink r:id="rId11" w:history="1">
        <w:r w:rsidR="002011ED" w:rsidRPr="00236752">
          <w:rPr>
            <w:rStyle w:val="Hyperlink"/>
            <w:rFonts w:ascii="Arial" w:eastAsiaTheme="minorHAnsi" w:hAnsi="Arial" w:cs="Arial"/>
            <w:b/>
            <w:bCs/>
          </w:rPr>
          <w:t>www.edinburghtenants.org.uk</w:t>
        </w:r>
      </w:hyperlink>
    </w:p>
    <w:p w14:paraId="04472ECB" w14:textId="4C0DF1D9" w:rsidR="002011ED" w:rsidRPr="002011ED" w:rsidRDefault="002011ED" w:rsidP="00020CC9">
      <w:pPr>
        <w:rPr>
          <w:rFonts w:ascii="Arial" w:hAnsi="Arial" w:cs="Arial"/>
          <w:sz w:val="22"/>
          <w:szCs w:val="22"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info@edinburghtenants.org.uk</w:t>
      </w:r>
    </w:p>
    <w:p w14:paraId="7D9FC378" w14:textId="77777777" w:rsidR="002749A7" w:rsidRPr="00020CC9" w:rsidRDefault="002749A7" w:rsidP="00020CC9">
      <w:pPr>
        <w:rPr>
          <w:rFonts w:ascii="Arial" w:hAnsi="Arial" w:cs="Arial"/>
        </w:rPr>
      </w:pPr>
    </w:p>
    <w:sectPr w:rsidR="002749A7" w:rsidRPr="00020CC9" w:rsidSect="003224E0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680" w:right="1134" w:bottom="680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19B5" w14:textId="77777777" w:rsidR="002961A7" w:rsidRDefault="002961A7" w:rsidP="005D5E1B">
      <w:r>
        <w:separator/>
      </w:r>
    </w:p>
  </w:endnote>
  <w:endnote w:type="continuationSeparator" w:id="0">
    <w:p w14:paraId="09CB24F4" w14:textId="77777777" w:rsidR="002961A7" w:rsidRDefault="002961A7" w:rsidP="005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C422" w14:textId="77777777" w:rsidR="00F00BD8" w:rsidRDefault="00F00BD8" w:rsidP="00F00BD8">
    <w:pPr>
      <w:rPr>
        <w:rFonts w:ascii="Arial" w:hAnsi="Arial" w:cs="Arial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96B9706" wp14:editId="3B516B06">
          <wp:simplePos x="0" y="0"/>
          <wp:positionH relativeFrom="column">
            <wp:posOffset>285432</wp:posOffset>
          </wp:positionH>
          <wp:positionV relativeFrom="paragraph">
            <wp:posOffset>23928</wp:posOffset>
          </wp:positionV>
          <wp:extent cx="5238750" cy="389659"/>
          <wp:effectExtent l="0" t="0" r="0" b="0"/>
          <wp:wrapNone/>
          <wp:docPr id="1" name="Picture 1" descr="S:\ALL OFFICE FILES\annual reports\Annual Report 2014\Pictures\Footer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L OFFICE FILES\annual reports\Annual Report 2014\Pictures\FooterGraph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38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7228E4" w14:textId="77777777" w:rsidR="00F00BD8" w:rsidRPr="00994C08" w:rsidRDefault="00F00BD8" w:rsidP="00F00BD8">
    <w:pPr>
      <w:pBdr>
        <w:bottom w:val="single" w:sz="4" w:space="1" w:color="auto"/>
        <w:between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994C08">
      <w:rPr>
        <w:rFonts w:ascii="Arial" w:hAnsi="Arial" w:cs="Arial"/>
        <w:b/>
        <w:sz w:val="22"/>
        <w:szCs w:val="22"/>
      </w:rPr>
      <w:t>Edinburgh Tenants Federation Norton Park 57 Albion Road Edinburgh EH7 5QY</w:t>
    </w:r>
  </w:p>
  <w:p w14:paraId="6C9772D1" w14:textId="77777777" w:rsidR="000E398E" w:rsidRDefault="00F00BD8" w:rsidP="00730F0F">
    <w:pPr>
      <w:ind w:left="-360" w:right="-348"/>
      <w:jc w:val="center"/>
      <w:rPr>
        <w:rFonts w:ascii="Arial" w:hAnsi="Arial" w:cs="Arial"/>
        <w:b/>
        <w:sz w:val="22"/>
        <w:szCs w:val="22"/>
      </w:rPr>
    </w:pPr>
    <w:r w:rsidRPr="0079390C">
      <w:rPr>
        <w:rFonts w:ascii="Wingdings 2" w:hAnsi="Wingdings 2"/>
      </w:rPr>
      <w:t></w:t>
    </w:r>
    <w:r w:rsidRPr="00994C08">
      <w:rPr>
        <w:rFonts w:ascii="Arial" w:hAnsi="Arial" w:cs="Arial"/>
        <w:b/>
        <w:sz w:val="22"/>
        <w:szCs w:val="22"/>
      </w:rPr>
      <w:t>0131 475 2509</w:t>
    </w:r>
    <w:r w:rsidRPr="00994C08">
      <w:rPr>
        <w:rFonts w:ascii="Arial" w:hAnsi="Arial" w:cs="Arial"/>
      </w:rPr>
      <w:t xml:space="preserve"> </w:t>
    </w:r>
    <w:r w:rsidRPr="00994C08">
      <w:rPr>
        <w:rFonts w:ascii="Arial" w:hAnsi="Arial" w:cs="Arial"/>
      </w:rPr>
      <w:t></w:t>
    </w:r>
    <w:r w:rsidRPr="00994C08">
      <w:rPr>
        <w:rFonts w:ascii="Arial" w:hAnsi="Arial" w:cs="Arial"/>
        <w:b/>
        <w:sz w:val="22"/>
        <w:szCs w:val="22"/>
      </w:rPr>
      <w:t>info@edinburghtenants.org.uk</w:t>
    </w:r>
    <w:r w:rsidRPr="00994C08">
      <w:rPr>
        <w:rFonts w:ascii="Arial" w:hAnsi="Arial" w:cs="Arial"/>
      </w:rPr>
      <w:t xml:space="preserve"> </w:t>
    </w:r>
    <w:r w:rsidRPr="00994C08">
      <w:rPr>
        <w:rFonts w:ascii="Arial" w:hAnsi="Arial" w:cs="Arial"/>
      </w:rPr>
      <w:sym w:font="Webdings" w:char="F0FC"/>
    </w:r>
    <w:r w:rsidRPr="00994C08">
      <w:rPr>
        <w:rFonts w:ascii="Arial" w:hAnsi="Arial" w:cs="Arial"/>
        <w:b/>
        <w:sz w:val="22"/>
        <w:szCs w:val="22"/>
      </w:rPr>
      <w:t>www.edinburghtenants.org.uk</w:t>
    </w:r>
  </w:p>
  <w:p w14:paraId="091C9A6A" w14:textId="77777777" w:rsidR="00535DCE" w:rsidRPr="00535DCE" w:rsidRDefault="00535DCE" w:rsidP="00535DCE">
    <w:pPr>
      <w:spacing w:before="120"/>
      <w:ind w:left="-850" w:right="-850"/>
      <w:jc w:val="center"/>
      <w:rPr>
        <w:rFonts w:ascii="Calibri" w:hAnsi="Calibri"/>
        <w:sz w:val="20"/>
      </w:rPr>
    </w:pPr>
    <w:r w:rsidRPr="001D18BE">
      <w:rPr>
        <w:rFonts w:ascii="Arial" w:hAnsi="Arial" w:cs="Arial"/>
        <w:sz w:val="20"/>
      </w:rPr>
      <w:t>Edinburgh Tenants Federation is a Scottish Charitable Incorporated Organisation (SCIO) SC048236, regulated by the Scottish Charity Regulator (OSCR)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6003" w14:textId="77777777" w:rsidR="002961A7" w:rsidRDefault="002961A7" w:rsidP="005D5E1B">
      <w:r>
        <w:separator/>
      </w:r>
    </w:p>
  </w:footnote>
  <w:footnote w:type="continuationSeparator" w:id="0">
    <w:p w14:paraId="390A9835" w14:textId="77777777" w:rsidR="002961A7" w:rsidRDefault="002961A7" w:rsidP="005D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71DC" w14:textId="77777777" w:rsidR="00A41EE2" w:rsidRDefault="00A41EE2">
    <w:pPr>
      <w:pStyle w:val="Header"/>
    </w:pPr>
  </w:p>
  <w:p w14:paraId="2F4934D3" w14:textId="77777777" w:rsidR="00E91A1A" w:rsidRDefault="00E91A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36A2" w14:textId="77777777" w:rsidR="0070320A" w:rsidRDefault="005C2C5E" w:rsidP="0070320A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 w:rsidR="0070320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F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ABBC4" w14:textId="77777777" w:rsidR="0070320A" w:rsidRDefault="0070320A" w:rsidP="0070320A">
    <w:pPr>
      <w:pStyle w:val="Header"/>
      <w:jc w:val="center"/>
      <w:rPr>
        <w:rStyle w:val="PageNumber"/>
      </w:rPr>
    </w:pPr>
  </w:p>
  <w:p w14:paraId="69824304" w14:textId="77777777" w:rsidR="0070320A" w:rsidRDefault="0070320A" w:rsidP="0070320A">
    <w:pPr>
      <w:pStyle w:val="Header"/>
      <w:jc w:val="center"/>
    </w:pPr>
  </w:p>
  <w:p w14:paraId="6E54A4C2" w14:textId="77777777" w:rsidR="00E91A1A" w:rsidRDefault="00E91A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72" w:type="dxa"/>
      <w:tblLayout w:type="fixed"/>
      <w:tblLook w:val="0000" w:firstRow="0" w:lastRow="0" w:firstColumn="0" w:lastColumn="0" w:noHBand="0" w:noVBand="0"/>
    </w:tblPr>
    <w:tblGrid>
      <w:gridCol w:w="2448"/>
      <w:gridCol w:w="7632"/>
    </w:tblGrid>
    <w:tr w:rsidR="00446E6B" w:rsidRPr="000B1773" w14:paraId="15023B02" w14:textId="77777777" w:rsidTr="0000225F">
      <w:trPr>
        <w:trHeight w:val="2269"/>
      </w:trPr>
      <w:tc>
        <w:tcPr>
          <w:tcW w:w="2448" w:type="dxa"/>
          <w:vAlign w:val="center"/>
        </w:tcPr>
        <w:p w14:paraId="17A3C5B9" w14:textId="77777777" w:rsidR="00446E6B" w:rsidRDefault="00713EA8" w:rsidP="0000225F">
          <w:pPr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340B1EE4" wp14:editId="29ACE8CC">
                <wp:extent cx="1417320" cy="1304925"/>
                <wp:effectExtent l="19050" t="0" r="0" b="0"/>
                <wp:docPr id="2" name="Picture 1" descr="E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F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2" w:type="dxa"/>
        </w:tcPr>
        <w:p w14:paraId="00E51810" w14:textId="77777777" w:rsidR="00446E6B" w:rsidRPr="00713EA8" w:rsidRDefault="00446E6B" w:rsidP="0000225F">
          <w:pPr>
            <w:pStyle w:val="Heading2"/>
            <w:jc w:val="center"/>
            <w:rPr>
              <w:i w:val="0"/>
              <w:sz w:val="40"/>
              <w:szCs w:val="40"/>
            </w:rPr>
          </w:pPr>
          <w:r w:rsidRPr="00713EA8">
            <w:rPr>
              <w:i w:val="0"/>
              <w:sz w:val="40"/>
              <w:szCs w:val="40"/>
            </w:rPr>
            <w:t>EDINBURGH TENANTS FEDERATION</w:t>
          </w:r>
        </w:p>
        <w:p w14:paraId="6FD8C6B9" w14:textId="77777777" w:rsidR="00446E6B" w:rsidRPr="00713EA8" w:rsidRDefault="00446E6B" w:rsidP="0000225F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713EA8">
            <w:rPr>
              <w:rFonts w:ascii="Arial" w:hAnsi="Arial" w:cs="Arial"/>
              <w:b/>
              <w:sz w:val="22"/>
              <w:szCs w:val="22"/>
              <w:lang w:val="en-US"/>
            </w:rPr>
            <w:t>Edinburgh’s Federation of Tenants’ and Residents’ Associations</w:t>
          </w:r>
        </w:p>
        <w:p w14:paraId="5BC5800F" w14:textId="77777777" w:rsidR="00C15B4C" w:rsidRDefault="00324810" w:rsidP="004430FC">
          <w:pPr>
            <w:pStyle w:val="Header"/>
            <w:spacing w:before="240"/>
            <w:jc w:val="center"/>
            <w:rPr>
              <w:rFonts w:ascii="Arial" w:hAnsi="Arial" w:cs="Arial"/>
              <w:b/>
              <w:color w:val="F79646" w:themeColor="accent6"/>
              <w:sz w:val="44"/>
              <w:szCs w:val="44"/>
            </w:rPr>
          </w:pPr>
          <w:r w:rsidRPr="00324810">
            <w:rPr>
              <w:rFonts w:ascii="Arial" w:hAnsi="Arial" w:cs="Arial"/>
              <w:b/>
              <w:color w:val="F79646" w:themeColor="accent6"/>
              <w:sz w:val="44"/>
              <w:szCs w:val="44"/>
            </w:rPr>
            <w:t>Application Form</w:t>
          </w:r>
        </w:p>
        <w:p w14:paraId="6A4C87CA" w14:textId="5D92975C" w:rsidR="004430FC" w:rsidRPr="00324810" w:rsidRDefault="00C15B4C" w:rsidP="004430FC">
          <w:pPr>
            <w:pStyle w:val="Header"/>
            <w:spacing w:before="240"/>
            <w:jc w:val="center"/>
            <w:rPr>
              <w:rFonts w:ascii="Arial" w:hAnsi="Arial" w:cs="Arial"/>
              <w:b/>
              <w:color w:val="808080"/>
              <w:sz w:val="28"/>
              <w:szCs w:val="28"/>
              <w:lang w:val="en-US"/>
            </w:rPr>
          </w:pPr>
          <w:r w:rsidRPr="00C15B4C">
            <w:rPr>
              <w:rFonts w:ascii="Arial" w:hAnsi="Arial" w:cs="Arial"/>
              <w:b/>
              <w:color w:val="808080"/>
              <w:sz w:val="40"/>
              <w:szCs w:val="40"/>
              <w:lang w:val="en-US"/>
            </w:rPr>
            <w:t>Development Officer</w:t>
          </w:r>
        </w:p>
      </w:tc>
    </w:tr>
  </w:tbl>
  <w:p w14:paraId="119E816A" w14:textId="77777777" w:rsidR="00446E6B" w:rsidRDefault="00446E6B" w:rsidP="0082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9B1"/>
    <w:multiLevelType w:val="hybridMultilevel"/>
    <w:tmpl w:val="33140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0D2D"/>
    <w:multiLevelType w:val="hybridMultilevel"/>
    <w:tmpl w:val="54187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3DC4"/>
    <w:multiLevelType w:val="hybridMultilevel"/>
    <w:tmpl w:val="7DF490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919110">
    <w:abstractNumId w:val="2"/>
  </w:num>
  <w:num w:numId="2" w16cid:durableId="1608192160">
    <w:abstractNumId w:val="0"/>
  </w:num>
  <w:num w:numId="3" w16cid:durableId="67006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0E"/>
    <w:rsid w:val="0000225F"/>
    <w:rsid w:val="0001762E"/>
    <w:rsid w:val="00020CC9"/>
    <w:rsid w:val="00031287"/>
    <w:rsid w:val="00037171"/>
    <w:rsid w:val="00051EBA"/>
    <w:rsid w:val="0006220C"/>
    <w:rsid w:val="000632DA"/>
    <w:rsid w:val="00091132"/>
    <w:rsid w:val="000E000E"/>
    <w:rsid w:val="000E398E"/>
    <w:rsid w:val="000E55DE"/>
    <w:rsid w:val="001421F7"/>
    <w:rsid w:val="001B243B"/>
    <w:rsid w:val="001C48AC"/>
    <w:rsid w:val="001C568A"/>
    <w:rsid w:val="001F2A6F"/>
    <w:rsid w:val="002011ED"/>
    <w:rsid w:val="00201E40"/>
    <w:rsid w:val="00205316"/>
    <w:rsid w:val="00222575"/>
    <w:rsid w:val="00233323"/>
    <w:rsid w:val="00246A55"/>
    <w:rsid w:val="00261460"/>
    <w:rsid w:val="002749A7"/>
    <w:rsid w:val="00280AF5"/>
    <w:rsid w:val="002961A7"/>
    <w:rsid w:val="002E6152"/>
    <w:rsid w:val="002F02F5"/>
    <w:rsid w:val="003224E0"/>
    <w:rsid w:val="00324810"/>
    <w:rsid w:val="0033781B"/>
    <w:rsid w:val="00352421"/>
    <w:rsid w:val="00360521"/>
    <w:rsid w:val="003E6C85"/>
    <w:rsid w:val="00412F5A"/>
    <w:rsid w:val="00441066"/>
    <w:rsid w:val="004430FC"/>
    <w:rsid w:val="004459BA"/>
    <w:rsid w:val="00446E6B"/>
    <w:rsid w:val="004851E7"/>
    <w:rsid w:val="004B7CEF"/>
    <w:rsid w:val="004C131A"/>
    <w:rsid w:val="004E1C10"/>
    <w:rsid w:val="004E321A"/>
    <w:rsid w:val="004E5CFA"/>
    <w:rsid w:val="00500895"/>
    <w:rsid w:val="00535A9D"/>
    <w:rsid w:val="00535DCE"/>
    <w:rsid w:val="005610C3"/>
    <w:rsid w:val="00564988"/>
    <w:rsid w:val="00566931"/>
    <w:rsid w:val="00582CA7"/>
    <w:rsid w:val="005874F7"/>
    <w:rsid w:val="00587C69"/>
    <w:rsid w:val="005A270A"/>
    <w:rsid w:val="005A54B7"/>
    <w:rsid w:val="005B2FC9"/>
    <w:rsid w:val="005B713C"/>
    <w:rsid w:val="005C2C5E"/>
    <w:rsid w:val="005C66C7"/>
    <w:rsid w:val="005C7DC7"/>
    <w:rsid w:val="005F0460"/>
    <w:rsid w:val="006120E1"/>
    <w:rsid w:val="00612FCD"/>
    <w:rsid w:val="00646BD0"/>
    <w:rsid w:val="006754F4"/>
    <w:rsid w:val="0068564C"/>
    <w:rsid w:val="0068641B"/>
    <w:rsid w:val="006A7EA5"/>
    <w:rsid w:val="006B3314"/>
    <w:rsid w:val="006C59DA"/>
    <w:rsid w:val="006D3CDD"/>
    <w:rsid w:val="0070320A"/>
    <w:rsid w:val="00713EA8"/>
    <w:rsid w:val="00721BEB"/>
    <w:rsid w:val="00730F0F"/>
    <w:rsid w:val="00737589"/>
    <w:rsid w:val="00747169"/>
    <w:rsid w:val="00763823"/>
    <w:rsid w:val="0079736A"/>
    <w:rsid w:val="007D421C"/>
    <w:rsid w:val="007F1403"/>
    <w:rsid w:val="007F554F"/>
    <w:rsid w:val="00812B09"/>
    <w:rsid w:val="00821365"/>
    <w:rsid w:val="00826A8E"/>
    <w:rsid w:val="0084090B"/>
    <w:rsid w:val="00877DEE"/>
    <w:rsid w:val="008C7B99"/>
    <w:rsid w:val="008E1D6D"/>
    <w:rsid w:val="00947B54"/>
    <w:rsid w:val="0096214D"/>
    <w:rsid w:val="00964266"/>
    <w:rsid w:val="00985F9B"/>
    <w:rsid w:val="009968EC"/>
    <w:rsid w:val="009A60B0"/>
    <w:rsid w:val="009B4CAF"/>
    <w:rsid w:val="009D6B58"/>
    <w:rsid w:val="009F7510"/>
    <w:rsid w:val="00A040B8"/>
    <w:rsid w:val="00A273B0"/>
    <w:rsid w:val="00A34E3F"/>
    <w:rsid w:val="00A35A8F"/>
    <w:rsid w:val="00A41EE2"/>
    <w:rsid w:val="00A92F6F"/>
    <w:rsid w:val="00AA28BC"/>
    <w:rsid w:val="00AA5922"/>
    <w:rsid w:val="00AB0614"/>
    <w:rsid w:val="00AC3771"/>
    <w:rsid w:val="00AC5426"/>
    <w:rsid w:val="00AF660F"/>
    <w:rsid w:val="00B1171B"/>
    <w:rsid w:val="00B2537D"/>
    <w:rsid w:val="00B334B2"/>
    <w:rsid w:val="00B60340"/>
    <w:rsid w:val="00BB0E71"/>
    <w:rsid w:val="00BB26CE"/>
    <w:rsid w:val="00BC05AB"/>
    <w:rsid w:val="00BC0E9D"/>
    <w:rsid w:val="00C15B4C"/>
    <w:rsid w:val="00C57854"/>
    <w:rsid w:val="00C642FD"/>
    <w:rsid w:val="00C823DB"/>
    <w:rsid w:val="00C90336"/>
    <w:rsid w:val="00CB278C"/>
    <w:rsid w:val="00CB6059"/>
    <w:rsid w:val="00CC4727"/>
    <w:rsid w:val="00CF759E"/>
    <w:rsid w:val="00D17C9F"/>
    <w:rsid w:val="00D27813"/>
    <w:rsid w:val="00D31976"/>
    <w:rsid w:val="00D56F42"/>
    <w:rsid w:val="00D8052F"/>
    <w:rsid w:val="00DA5411"/>
    <w:rsid w:val="00DA55C5"/>
    <w:rsid w:val="00DC58B9"/>
    <w:rsid w:val="00DD044E"/>
    <w:rsid w:val="00E00299"/>
    <w:rsid w:val="00E26F5D"/>
    <w:rsid w:val="00E365B8"/>
    <w:rsid w:val="00E533A6"/>
    <w:rsid w:val="00E54CEE"/>
    <w:rsid w:val="00E91A1A"/>
    <w:rsid w:val="00E96580"/>
    <w:rsid w:val="00ED3FA8"/>
    <w:rsid w:val="00F00BD8"/>
    <w:rsid w:val="00F158C0"/>
    <w:rsid w:val="00F203F3"/>
    <w:rsid w:val="00F35CE9"/>
    <w:rsid w:val="00F517F7"/>
    <w:rsid w:val="00F56C4E"/>
    <w:rsid w:val="00F67567"/>
    <w:rsid w:val="00F726F5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5A914"/>
  <w15:docId w15:val="{BE9C0518-88C1-4682-989C-EA7F270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69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A6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4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CEF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4B7CEF"/>
    <w:pPr>
      <w:tabs>
        <w:tab w:val="center" w:pos="4320"/>
        <w:tab w:val="right" w:pos="8640"/>
      </w:tabs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9A60B0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PageNumber">
    <w:name w:val="page number"/>
    <w:basedOn w:val="DefaultParagraphFont"/>
    <w:rsid w:val="0070320A"/>
  </w:style>
  <w:style w:type="paragraph" w:styleId="BalloonText">
    <w:name w:val="Balloon Text"/>
    <w:basedOn w:val="Normal"/>
    <w:link w:val="BalloonTextChar"/>
    <w:uiPriority w:val="99"/>
    <w:semiHidden/>
    <w:unhideWhenUsed/>
    <w:rsid w:val="00DD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4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471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471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AA5922"/>
    <w:rPr>
      <w:sz w:val="24"/>
      <w:szCs w:val="24"/>
    </w:rPr>
  </w:style>
  <w:style w:type="table" w:styleId="TableGrid">
    <w:name w:val="Table Grid"/>
    <w:basedOn w:val="TableNormal"/>
    <w:uiPriority w:val="39"/>
    <w:rsid w:val="00AA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864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C90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9A7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749A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2749A7"/>
  </w:style>
  <w:style w:type="character" w:customStyle="1" w:styleId="scxw222831799">
    <w:name w:val="scxw222831799"/>
    <w:basedOn w:val="DefaultParagraphFont"/>
    <w:rsid w:val="002749A7"/>
  </w:style>
  <w:style w:type="character" w:customStyle="1" w:styleId="eop">
    <w:name w:val="eop"/>
    <w:basedOn w:val="DefaultParagraphFont"/>
    <w:rsid w:val="002749A7"/>
  </w:style>
  <w:style w:type="character" w:styleId="UnresolvedMention">
    <w:name w:val="Unresolved Mention"/>
    <w:basedOn w:val="DefaultParagraphFont"/>
    <w:uiPriority w:val="99"/>
    <w:semiHidden/>
    <w:unhideWhenUsed/>
    <w:rsid w:val="002011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21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inburghtenant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campbell@ti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TF%20templates\headed%20paper%20with%20logo%20and%20scio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1E8EC93A20C4ABB5A40C04BFD6648" ma:contentTypeVersion="7" ma:contentTypeDescription="Create a new document." ma:contentTypeScope="" ma:versionID="2c7f609b8bb605977b7a9ba9d8d64e06">
  <xsd:schema xmlns:xsd="http://www.w3.org/2001/XMLSchema" xmlns:xs="http://www.w3.org/2001/XMLSchema" xmlns:p="http://schemas.microsoft.com/office/2006/metadata/properties" xmlns:ns2="15f9950d-7abc-4ffa-b191-9c807af7bfc1" targetNamespace="http://schemas.microsoft.com/office/2006/metadata/properties" ma:root="true" ma:fieldsID="ae23f467d50f8656364d0a81c362e5a4" ns2:_="">
    <xsd:import namespace="15f9950d-7abc-4ffa-b191-9c807af7b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9950d-7abc-4ffa-b191-9c807af7b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36313-2253-4552-9835-B539CA6D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9950d-7abc-4ffa-b191-9c807af7b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20885-07B7-46B0-879B-6CF74F5E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D9F2C-C7D2-40C5-A6BD-AC292AB89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with logo and scio may 19</Template>
  <TotalTime>0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Tenants Federation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Tenants Federation</dc:title>
  <dc:creator>Mary Callaghan</dc:creator>
  <cp:lastModifiedBy>Mark Henry</cp:lastModifiedBy>
  <cp:revision>2</cp:revision>
  <cp:lastPrinted>2015-11-18T17:34:00Z</cp:lastPrinted>
  <dcterms:created xsi:type="dcterms:W3CDTF">2022-09-22T14:25:00Z</dcterms:created>
  <dcterms:modified xsi:type="dcterms:W3CDTF">2022-09-22T14:25:00Z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0x0101002291E8EC93A20C4ABB5A40C04BFD6648</vt:lpwstr>
  </property>
</Properties>
</file>